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13" w:rsidRPr="00181BBF" w:rsidRDefault="00860613" w:rsidP="00860613">
      <w:pPr>
        <w:spacing w:line="52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 w:rsidR="008664C3"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：</w:t>
      </w:r>
    </w:p>
    <w:p w:rsidR="00860613" w:rsidRPr="00BE6ACC" w:rsidRDefault="00860613" w:rsidP="00860613">
      <w:pPr>
        <w:spacing w:line="520" w:lineRule="exact"/>
        <w:jc w:val="left"/>
        <w:rPr>
          <w:rFonts w:eastAsia="仿宋_GB2312"/>
          <w:sz w:val="32"/>
          <w:szCs w:val="32"/>
        </w:rPr>
      </w:pPr>
    </w:p>
    <w:tbl>
      <w:tblPr>
        <w:tblpPr w:leftFromText="180" w:rightFromText="180" w:vertAnchor="text" w:horzAnchor="margin" w:tblpY="31"/>
        <w:tblW w:w="0" w:type="auto"/>
        <w:tblLayout w:type="fixed"/>
        <w:tblLook w:val="0000"/>
      </w:tblPr>
      <w:tblGrid>
        <w:gridCol w:w="1816"/>
        <w:gridCol w:w="3679"/>
      </w:tblGrid>
      <w:tr w:rsidR="00860613" w:rsidRPr="00BE6ACC" w:rsidTr="00234E17">
        <w:trPr>
          <w:trHeight w:val="375"/>
        </w:trPr>
        <w:tc>
          <w:tcPr>
            <w:tcW w:w="1816" w:type="dxa"/>
            <w:vAlign w:val="center"/>
          </w:tcPr>
          <w:p w:rsidR="00860613" w:rsidRPr="00BE6ACC" w:rsidRDefault="00860613" w:rsidP="00234E17">
            <w:pPr>
              <w:snapToGrid w:val="0"/>
              <w:spacing w:line="300" w:lineRule="auto"/>
              <w:jc w:val="center"/>
              <w:rPr>
                <w:rFonts w:eastAsia="黑体"/>
                <w:sz w:val="28"/>
                <w:szCs w:val="28"/>
              </w:rPr>
            </w:pPr>
            <w:r w:rsidRPr="00BE6ACC">
              <w:rPr>
                <w:rFonts w:eastAsia="黑体" w:hAnsi="黑体" w:cs="黑体" w:hint="eastAsia"/>
                <w:sz w:val="28"/>
                <w:szCs w:val="28"/>
              </w:rPr>
              <w:t>计划类别</w:t>
            </w:r>
          </w:p>
        </w:tc>
        <w:tc>
          <w:tcPr>
            <w:tcW w:w="3679" w:type="dxa"/>
            <w:tcBorders>
              <w:bottom w:val="single" w:sz="4" w:space="0" w:color="auto"/>
            </w:tcBorders>
            <w:vAlign w:val="center"/>
          </w:tcPr>
          <w:p w:rsidR="00860613" w:rsidRPr="00BE6ACC" w:rsidRDefault="00860613" w:rsidP="00234E17">
            <w:pPr>
              <w:snapToGrid w:val="0"/>
              <w:spacing w:line="300" w:lineRule="auto"/>
              <w:rPr>
                <w:rFonts w:eastAsia="黑体"/>
                <w:b/>
                <w:bCs/>
                <w:sz w:val="28"/>
                <w:szCs w:val="28"/>
              </w:rPr>
            </w:pPr>
            <w:r w:rsidRPr="00BE6ACC">
              <w:rPr>
                <w:rFonts w:eastAsia="黑体" w:hAnsi="黑体" w:cs="黑体" w:hint="eastAsia"/>
                <w:b/>
                <w:bCs/>
                <w:sz w:val="28"/>
                <w:szCs w:val="28"/>
              </w:rPr>
              <w:t>重点研发计划</w:t>
            </w:r>
          </w:p>
        </w:tc>
      </w:tr>
      <w:tr w:rsidR="00860613" w:rsidRPr="00BE6ACC" w:rsidTr="00234E17">
        <w:trPr>
          <w:trHeight w:val="375"/>
        </w:trPr>
        <w:tc>
          <w:tcPr>
            <w:tcW w:w="1816" w:type="dxa"/>
            <w:vAlign w:val="center"/>
          </w:tcPr>
          <w:p w:rsidR="00860613" w:rsidRPr="00BE6ACC" w:rsidRDefault="00860613" w:rsidP="00234E17">
            <w:pPr>
              <w:snapToGrid w:val="0"/>
              <w:spacing w:line="300" w:lineRule="auto"/>
              <w:jc w:val="center"/>
              <w:rPr>
                <w:rFonts w:eastAsia="黑体"/>
                <w:sz w:val="28"/>
                <w:szCs w:val="28"/>
              </w:rPr>
            </w:pPr>
            <w:r w:rsidRPr="00BE6ACC">
              <w:rPr>
                <w:rFonts w:eastAsia="黑体" w:hAnsi="黑体" w:cs="黑体" w:hint="eastAsia"/>
                <w:sz w:val="28"/>
                <w:szCs w:val="28"/>
              </w:rPr>
              <w:t>项目类别</w:t>
            </w: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613" w:rsidRPr="00BE6ACC" w:rsidRDefault="00860613" w:rsidP="00234E17">
            <w:pPr>
              <w:snapToGrid w:val="0"/>
              <w:spacing w:line="300" w:lineRule="auto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  <w:tr w:rsidR="00860613" w:rsidRPr="00BE6ACC" w:rsidTr="00234E17">
        <w:trPr>
          <w:trHeight w:val="330"/>
        </w:trPr>
        <w:tc>
          <w:tcPr>
            <w:tcW w:w="1816" w:type="dxa"/>
            <w:vAlign w:val="center"/>
          </w:tcPr>
          <w:p w:rsidR="00860613" w:rsidRPr="00BE6ACC" w:rsidRDefault="00860613" w:rsidP="00234E17">
            <w:pPr>
              <w:snapToGrid w:val="0"/>
              <w:spacing w:line="300" w:lineRule="auto"/>
              <w:jc w:val="center"/>
              <w:rPr>
                <w:rFonts w:eastAsia="黑体"/>
                <w:sz w:val="28"/>
                <w:szCs w:val="28"/>
              </w:rPr>
            </w:pPr>
            <w:r w:rsidRPr="00BE6ACC">
              <w:rPr>
                <w:rFonts w:eastAsia="黑体" w:hAnsi="黑体" w:cs="黑体" w:hint="eastAsia"/>
                <w:sz w:val="28"/>
                <w:szCs w:val="28"/>
              </w:rPr>
              <w:t>主管处室</w:t>
            </w: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613" w:rsidRPr="00BE6ACC" w:rsidRDefault="00860613" w:rsidP="00234E17">
            <w:pPr>
              <w:snapToGrid w:val="0"/>
              <w:spacing w:line="300" w:lineRule="auto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  <w:tr w:rsidR="00860613" w:rsidRPr="00BE6ACC" w:rsidTr="00234E17">
        <w:trPr>
          <w:trHeight w:val="330"/>
        </w:trPr>
        <w:tc>
          <w:tcPr>
            <w:tcW w:w="1816" w:type="dxa"/>
            <w:vAlign w:val="center"/>
          </w:tcPr>
          <w:p w:rsidR="00860613" w:rsidRPr="00BE6ACC" w:rsidRDefault="00860613" w:rsidP="00234E17">
            <w:pPr>
              <w:snapToGrid w:val="0"/>
              <w:spacing w:line="300" w:lineRule="auto"/>
              <w:jc w:val="center"/>
              <w:rPr>
                <w:rFonts w:eastAsia="黑体"/>
                <w:sz w:val="28"/>
                <w:szCs w:val="28"/>
              </w:rPr>
            </w:pPr>
            <w:r w:rsidRPr="00BE6ACC">
              <w:rPr>
                <w:rFonts w:eastAsia="黑体" w:hAnsi="黑体" w:cs="黑体" w:hint="eastAsia"/>
                <w:sz w:val="28"/>
                <w:szCs w:val="28"/>
              </w:rPr>
              <w:t>受理编号</w:t>
            </w: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613" w:rsidRPr="00BE6ACC" w:rsidRDefault="00860613" w:rsidP="00234E17">
            <w:pPr>
              <w:snapToGrid w:val="0"/>
              <w:spacing w:line="300" w:lineRule="auto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</w:tbl>
    <w:p w:rsidR="00860613" w:rsidRPr="00BE6ACC" w:rsidRDefault="00860613" w:rsidP="00860613">
      <w:pPr>
        <w:jc w:val="right"/>
      </w:pPr>
      <w:r>
        <w:rPr>
          <w:noProof/>
          <w:sz w:val="24"/>
          <w:szCs w:val="24"/>
        </w:rPr>
        <w:drawing>
          <wp:inline distT="0" distB="0" distL="0" distR="0">
            <wp:extent cx="1876425" cy="828675"/>
            <wp:effectExtent l="19050" t="0" r="9525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613" w:rsidRPr="00BE6ACC" w:rsidRDefault="00860613" w:rsidP="00860613">
      <w:pPr>
        <w:snapToGrid w:val="0"/>
        <w:spacing w:line="300" w:lineRule="auto"/>
        <w:jc w:val="center"/>
        <w:rPr>
          <w:rFonts w:eastAsia="仿宋_GB2312"/>
          <w:b/>
          <w:bCs/>
          <w:sz w:val="44"/>
          <w:szCs w:val="44"/>
        </w:rPr>
      </w:pPr>
    </w:p>
    <w:p w:rsidR="00860613" w:rsidRPr="00BE6ACC" w:rsidRDefault="00860613" w:rsidP="00860613">
      <w:pPr>
        <w:snapToGrid w:val="0"/>
        <w:spacing w:line="300" w:lineRule="auto"/>
        <w:jc w:val="center"/>
        <w:rPr>
          <w:rFonts w:eastAsia="方正小标宋简体"/>
          <w:sz w:val="56"/>
          <w:szCs w:val="56"/>
        </w:rPr>
      </w:pPr>
    </w:p>
    <w:p w:rsidR="00860613" w:rsidRPr="00BE6ACC" w:rsidRDefault="00860613" w:rsidP="00860613">
      <w:pPr>
        <w:snapToGrid w:val="0"/>
        <w:spacing w:line="300" w:lineRule="auto"/>
        <w:jc w:val="center"/>
        <w:rPr>
          <w:rFonts w:eastAsia="方正小标宋简体"/>
          <w:sz w:val="56"/>
          <w:szCs w:val="56"/>
        </w:rPr>
      </w:pPr>
      <w:r w:rsidRPr="00BE6ACC">
        <w:rPr>
          <w:rFonts w:eastAsia="方正小标宋简体" w:cs="方正小标宋简体" w:hint="eastAsia"/>
          <w:sz w:val="56"/>
          <w:szCs w:val="56"/>
        </w:rPr>
        <w:t>湖南省科技</w:t>
      </w:r>
      <w:r>
        <w:rPr>
          <w:rFonts w:eastAsia="方正小标宋简体" w:cs="方正小标宋简体" w:hint="eastAsia"/>
          <w:sz w:val="56"/>
          <w:szCs w:val="56"/>
        </w:rPr>
        <w:t>创新</w:t>
      </w:r>
      <w:r w:rsidRPr="00BE6ACC">
        <w:rPr>
          <w:rFonts w:eastAsia="方正小标宋简体" w:cs="方正小标宋简体" w:hint="eastAsia"/>
          <w:sz w:val="56"/>
          <w:szCs w:val="56"/>
        </w:rPr>
        <w:t>计划项目申报书</w:t>
      </w:r>
    </w:p>
    <w:p w:rsidR="00860613" w:rsidRPr="00BE6ACC" w:rsidRDefault="00860613" w:rsidP="00860613">
      <w:pPr>
        <w:snapToGrid w:val="0"/>
        <w:spacing w:line="300" w:lineRule="auto"/>
        <w:jc w:val="center"/>
        <w:rPr>
          <w:rFonts w:eastAsia="方正小标宋简体"/>
          <w:sz w:val="44"/>
          <w:szCs w:val="44"/>
        </w:rPr>
      </w:pPr>
      <w:r w:rsidRPr="00BE6ACC">
        <w:rPr>
          <w:rFonts w:eastAsia="方正小标宋简体"/>
          <w:sz w:val="44"/>
          <w:szCs w:val="44"/>
        </w:rPr>
        <w:t>(2017</w:t>
      </w:r>
      <w:r w:rsidRPr="00BE6ACC">
        <w:rPr>
          <w:rFonts w:eastAsia="方正小标宋简体" w:cs="方正小标宋简体" w:hint="eastAsia"/>
          <w:sz w:val="44"/>
          <w:szCs w:val="44"/>
        </w:rPr>
        <w:t>年度</w:t>
      </w:r>
      <w:r w:rsidRPr="00BE6ACC">
        <w:rPr>
          <w:rFonts w:eastAsia="方正小标宋简体"/>
          <w:sz w:val="44"/>
          <w:szCs w:val="44"/>
        </w:rPr>
        <w:t>)</w:t>
      </w:r>
    </w:p>
    <w:p w:rsidR="00860613" w:rsidRPr="00BE6ACC" w:rsidRDefault="00860613" w:rsidP="00860613">
      <w:pPr>
        <w:jc w:val="center"/>
        <w:rPr>
          <w:rFonts w:eastAsia="黑体"/>
          <w:sz w:val="36"/>
          <w:szCs w:val="3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680"/>
        <w:gridCol w:w="1217"/>
        <w:gridCol w:w="1260"/>
        <w:gridCol w:w="1492"/>
        <w:gridCol w:w="1418"/>
        <w:gridCol w:w="1275"/>
      </w:tblGrid>
      <w:tr w:rsidR="00860613" w:rsidRPr="00BE6ACC" w:rsidTr="00234E17">
        <w:tc>
          <w:tcPr>
            <w:tcW w:w="1680" w:type="dxa"/>
            <w:tcMar>
              <w:left w:w="28" w:type="dxa"/>
              <w:right w:w="28" w:type="dxa"/>
            </w:tcMar>
          </w:tcPr>
          <w:p w:rsidR="00860613" w:rsidRPr="00BE6ACC" w:rsidRDefault="00860613" w:rsidP="00234E17">
            <w:pPr>
              <w:spacing w:line="560" w:lineRule="exact"/>
              <w:jc w:val="left"/>
              <w:rPr>
                <w:rFonts w:eastAsia="黑体"/>
                <w:sz w:val="28"/>
                <w:szCs w:val="28"/>
              </w:rPr>
            </w:pPr>
            <w:r w:rsidRPr="00BE6ACC">
              <w:rPr>
                <w:rFonts w:eastAsia="黑体" w:hAnsi="黑体" w:cs="黑体" w:hint="eastAsia"/>
                <w:sz w:val="28"/>
                <w:szCs w:val="28"/>
              </w:rPr>
              <w:t>项目名称：</w:t>
            </w:r>
          </w:p>
        </w:tc>
        <w:tc>
          <w:tcPr>
            <w:tcW w:w="6662" w:type="dxa"/>
            <w:gridSpan w:val="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60613" w:rsidRPr="00BE6ACC" w:rsidRDefault="00860613" w:rsidP="00234E17">
            <w:pPr>
              <w:spacing w:line="560" w:lineRule="exact"/>
              <w:jc w:val="left"/>
              <w:rPr>
                <w:sz w:val="24"/>
                <w:szCs w:val="24"/>
              </w:rPr>
            </w:pPr>
          </w:p>
        </w:tc>
      </w:tr>
      <w:tr w:rsidR="00860613" w:rsidRPr="00BE6ACC" w:rsidTr="00234E17">
        <w:tc>
          <w:tcPr>
            <w:tcW w:w="1680" w:type="dxa"/>
            <w:tcMar>
              <w:left w:w="28" w:type="dxa"/>
              <w:right w:w="28" w:type="dxa"/>
            </w:tcMar>
          </w:tcPr>
          <w:p w:rsidR="00860613" w:rsidRPr="00BE6ACC" w:rsidRDefault="00860613" w:rsidP="00234E17">
            <w:pPr>
              <w:spacing w:line="560" w:lineRule="exact"/>
              <w:jc w:val="left"/>
              <w:rPr>
                <w:rFonts w:eastAsia="黑体"/>
                <w:color w:val="000000"/>
                <w:sz w:val="28"/>
                <w:szCs w:val="28"/>
              </w:rPr>
            </w:pPr>
            <w:r w:rsidRPr="00BE6ACC">
              <w:rPr>
                <w:rFonts w:eastAsia="黑体" w:hAnsi="黑体" w:cs="黑体" w:hint="eastAsia"/>
                <w:color w:val="000000"/>
                <w:sz w:val="28"/>
                <w:szCs w:val="28"/>
              </w:rPr>
              <w:t>申报单位：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60613" w:rsidRPr="00BE6ACC" w:rsidRDefault="00860613" w:rsidP="00234E17">
            <w:pPr>
              <w:spacing w:line="560" w:lineRule="exact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860613" w:rsidRPr="00BE6ACC" w:rsidTr="00234E17">
        <w:tc>
          <w:tcPr>
            <w:tcW w:w="1680" w:type="dxa"/>
            <w:tcMar>
              <w:left w:w="28" w:type="dxa"/>
              <w:right w:w="28" w:type="dxa"/>
            </w:tcMar>
          </w:tcPr>
          <w:p w:rsidR="00860613" w:rsidRPr="00BE6ACC" w:rsidRDefault="00860613" w:rsidP="00234E17">
            <w:pPr>
              <w:spacing w:line="560" w:lineRule="exact"/>
              <w:jc w:val="left"/>
              <w:rPr>
                <w:rFonts w:eastAsia="黑体"/>
                <w:sz w:val="28"/>
                <w:szCs w:val="28"/>
              </w:rPr>
            </w:pPr>
            <w:r w:rsidRPr="00BE6ACC">
              <w:rPr>
                <w:rFonts w:eastAsia="黑体" w:hAnsi="黑体" w:cs="黑体" w:hint="eastAsia"/>
                <w:sz w:val="28"/>
                <w:szCs w:val="28"/>
              </w:rPr>
              <w:t>项目负责人：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60613" w:rsidRPr="00BE6ACC" w:rsidRDefault="00860613" w:rsidP="00234E17">
            <w:pPr>
              <w:spacing w:line="560" w:lineRule="exact"/>
              <w:jc w:val="left"/>
              <w:rPr>
                <w:sz w:val="24"/>
                <w:szCs w:val="24"/>
              </w:rPr>
            </w:pPr>
            <w:bookmarkStart w:id="0" w:name="resp_psn_cname"/>
            <w:bookmarkEnd w:id="0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860613" w:rsidRPr="00BE6ACC" w:rsidRDefault="00860613" w:rsidP="00234E17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BE6ACC">
              <w:rPr>
                <w:rFonts w:hAnsi="宋体" w:cs="宋体" w:hint="eastAsia"/>
                <w:sz w:val="24"/>
                <w:szCs w:val="24"/>
              </w:rPr>
              <w:t>联系电话：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60613" w:rsidRPr="00BE6ACC" w:rsidRDefault="00860613" w:rsidP="00234E17">
            <w:pPr>
              <w:spacing w:line="560" w:lineRule="exact"/>
              <w:jc w:val="left"/>
              <w:rPr>
                <w:sz w:val="24"/>
                <w:szCs w:val="24"/>
              </w:rPr>
            </w:pPr>
            <w:bookmarkStart w:id="1" w:name="resp_psn_tel"/>
            <w:bookmarkEnd w:id="1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860613" w:rsidRPr="00BE6ACC" w:rsidRDefault="00860613" w:rsidP="00234E17">
            <w:pPr>
              <w:spacing w:line="560" w:lineRule="exact"/>
              <w:jc w:val="left"/>
              <w:rPr>
                <w:sz w:val="24"/>
                <w:szCs w:val="24"/>
              </w:rPr>
            </w:pPr>
            <w:r w:rsidRPr="00BE6ACC">
              <w:rPr>
                <w:rFonts w:hAnsi="宋体" w:cs="宋体" w:hint="eastAsia"/>
                <w:sz w:val="24"/>
                <w:szCs w:val="24"/>
              </w:rPr>
              <w:t>手机：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60613" w:rsidRPr="00BE6ACC" w:rsidRDefault="00860613" w:rsidP="00234E17">
            <w:pPr>
              <w:spacing w:line="560" w:lineRule="exact"/>
              <w:jc w:val="left"/>
              <w:rPr>
                <w:sz w:val="24"/>
                <w:szCs w:val="24"/>
              </w:rPr>
            </w:pPr>
            <w:bookmarkStart w:id="2" w:name="resp_psn_mobile"/>
            <w:bookmarkEnd w:id="2"/>
          </w:p>
        </w:tc>
      </w:tr>
      <w:tr w:rsidR="00860613" w:rsidRPr="00BE6ACC" w:rsidTr="00234E17">
        <w:tc>
          <w:tcPr>
            <w:tcW w:w="1680" w:type="dxa"/>
            <w:tcMar>
              <w:left w:w="28" w:type="dxa"/>
              <w:right w:w="28" w:type="dxa"/>
            </w:tcMar>
          </w:tcPr>
          <w:p w:rsidR="00860613" w:rsidRPr="00BE6ACC" w:rsidRDefault="00860613" w:rsidP="00234E17">
            <w:pPr>
              <w:spacing w:line="560" w:lineRule="exact"/>
              <w:jc w:val="left"/>
              <w:rPr>
                <w:rFonts w:eastAsia="黑体"/>
                <w:sz w:val="28"/>
                <w:szCs w:val="28"/>
              </w:rPr>
            </w:pPr>
            <w:r w:rsidRPr="00BE6ACC">
              <w:rPr>
                <w:rFonts w:eastAsia="黑体" w:hAnsi="黑体" w:cs="黑体" w:hint="eastAsia"/>
                <w:sz w:val="28"/>
                <w:szCs w:val="28"/>
              </w:rPr>
              <w:t>项目联系人：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60613" w:rsidRPr="00BE6ACC" w:rsidRDefault="00860613" w:rsidP="00234E17">
            <w:pPr>
              <w:spacing w:line="560" w:lineRule="exact"/>
              <w:jc w:val="left"/>
              <w:rPr>
                <w:sz w:val="24"/>
                <w:szCs w:val="24"/>
              </w:rPr>
            </w:pPr>
            <w:bookmarkStart w:id="3" w:name="contact_psn_cname"/>
            <w:bookmarkEnd w:id="3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860613" w:rsidRPr="00BE6ACC" w:rsidRDefault="00860613" w:rsidP="00234E17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BE6ACC">
              <w:rPr>
                <w:rFonts w:hAnsi="宋体" w:cs="宋体" w:hint="eastAsia"/>
                <w:sz w:val="24"/>
                <w:szCs w:val="24"/>
              </w:rPr>
              <w:t>联系电话：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60613" w:rsidRPr="00BE6ACC" w:rsidRDefault="00860613" w:rsidP="00234E17">
            <w:pPr>
              <w:spacing w:line="560" w:lineRule="exact"/>
              <w:jc w:val="left"/>
              <w:rPr>
                <w:sz w:val="24"/>
                <w:szCs w:val="24"/>
              </w:rPr>
            </w:pPr>
            <w:bookmarkStart w:id="4" w:name="contact_psn_tel"/>
            <w:bookmarkEnd w:id="4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860613" w:rsidRPr="00BE6ACC" w:rsidRDefault="00860613" w:rsidP="00234E17">
            <w:pPr>
              <w:spacing w:line="560" w:lineRule="exact"/>
              <w:jc w:val="left"/>
              <w:rPr>
                <w:sz w:val="24"/>
                <w:szCs w:val="24"/>
              </w:rPr>
            </w:pPr>
            <w:r w:rsidRPr="00BE6ACC">
              <w:rPr>
                <w:rFonts w:hAnsi="宋体" w:cs="宋体" w:hint="eastAsia"/>
                <w:sz w:val="24"/>
                <w:szCs w:val="24"/>
              </w:rPr>
              <w:t>手机：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60613" w:rsidRPr="00BE6ACC" w:rsidRDefault="00860613" w:rsidP="00234E17">
            <w:pPr>
              <w:spacing w:line="560" w:lineRule="exact"/>
              <w:jc w:val="left"/>
              <w:rPr>
                <w:sz w:val="24"/>
                <w:szCs w:val="24"/>
              </w:rPr>
            </w:pPr>
            <w:bookmarkStart w:id="5" w:name="contact_psn_mobile"/>
            <w:bookmarkEnd w:id="5"/>
          </w:p>
        </w:tc>
      </w:tr>
      <w:tr w:rsidR="00860613" w:rsidRPr="00BE6ACC" w:rsidTr="00234E17">
        <w:tc>
          <w:tcPr>
            <w:tcW w:w="1680" w:type="dxa"/>
            <w:tcMar>
              <w:left w:w="28" w:type="dxa"/>
              <w:right w:w="28" w:type="dxa"/>
            </w:tcMar>
          </w:tcPr>
          <w:p w:rsidR="00860613" w:rsidRPr="00BE6ACC" w:rsidRDefault="00860613" w:rsidP="00234E17">
            <w:pPr>
              <w:spacing w:line="560" w:lineRule="exact"/>
              <w:jc w:val="left"/>
              <w:rPr>
                <w:rFonts w:eastAsia="黑体"/>
                <w:sz w:val="28"/>
                <w:szCs w:val="28"/>
              </w:rPr>
            </w:pPr>
            <w:r w:rsidRPr="00BE6ACC">
              <w:rPr>
                <w:rFonts w:eastAsia="黑体" w:hAnsi="黑体" w:cs="黑体" w:hint="eastAsia"/>
                <w:sz w:val="28"/>
                <w:szCs w:val="28"/>
              </w:rPr>
              <w:t>推荐单位：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60613" w:rsidRPr="00BE6ACC" w:rsidRDefault="00860613" w:rsidP="00234E17">
            <w:pPr>
              <w:spacing w:line="560" w:lineRule="exact"/>
              <w:jc w:val="left"/>
              <w:rPr>
                <w:sz w:val="24"/>
                <w:szCs w:val="24"/>
              </w:rPr>
            </w:pPr>
          </w:p>
        </w:tc>
      </w:tr>
      <w:tr w:rsidR="00860613" w:rsidRPr="00BE6ACC" w:rsidTr="00234E17">
        <w:tc>
          <w:tcPr>
            <w:tcW w:w="1680" w:type="dxa"/>
            <w:tcMar>
              <w:left w:w="28" w:type="dxa"/>
              <w:right w:w="28" w:type="dxa"/>
            </w:tcMar>
          </w:tcPr>
          <w:p w:rsidR="00860613" w:rsidRPr="00BE6ACC" w:rsidRDefault="00860613" w:rsidP="00234E17">
            <w:pPr>
              <w:spacing w:line="560" w:lineRule="exact"/>
              <w:jc w:val="left"/>
              <w:rPr>
                <w:rFonts w:eastAsia="黑体"/>
                <w:sz w:val="28"/>
                <w:szCs w:val="28"/>
              </w:rPr>
            </w:pPr>
            <w:r w:rsidRPr="00BE6ACC">
              <w:rPr>
                <w:rFonts w:eastAsia="黑体" w:hAnsi="黑体" w:cs="黑体" w:hint="eastAsia"/>
                <w:sz w:val="28"/>
                <w:szCs w:val="28"/>
              </w:rPr>
              <w:t>起止时间</w:t>
            </w:r>
            <w:r w:rsidRPr="00BE6ACC">
              <w:rPr>
                <w:rFonts w:eastAsia="黑体"/>
                <w:sz w:val="28"/>
                <w:szCs w:val="28"/>
              </w:rPr>
              <w:t>: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60613" w:rsidRPr="00BE6ACC" w:rsidRDefault="00860613" w:rsidP="00234E17">
            <w:pPr>
              <w:spacing w:line="560" w:lineRule="exact"/>
              <w:ind w:right="-469"/>
              <w:jc w:val="left"/>
              <w:rPr>
                <w:sz w:val="24"/>
                <w:szCs w:val="24"/>
              </w:rPr>
            </w:pPr>
            <w:bookmarkStart w:id="6" w:name="prp_start_date_year"/>
            <w:bookmarkEnd w:id="6"/>
            <w:r w:rsidRPr="00BE6ACC">
              <w:rPr>
                <w:sz w:val="24"/>
                <w:szCs w:val="24"/>
              </w:rPr>
              <w:t xml:space="preserve"> </w:t>
            </w:r>
            <w:bookmarkStart w:id="7" w:name="prp_end_date_day"/>
            <w:bookmarkEnd w:id="7"/>
            <w:r w:rsidRPr="00BE6ACC">
              <w:rPr>
                <w:sz w:val="24"/>
                <w:szCs w:val="24"/>
              </w:rPr>
              <w:t xml:space="preserve"> </w:t>
            </w:r>
          </w:p>
        </w:tc>
      </w:tr>
      <w:tr w:rsidR="00860613" w:rsidRPr="00BE6ACC" w:rsidTr="00234E17">
        <w:tc>
          <w:tcPr>
            <w:tcW w:w="1680" w:type="dxa"/>
            <w:tcMar>
              <w:left w:w="28" w:type="dxa"/>
              <w:right w:w="28" w:type="dxa"/>
            </w:tcMar>
          </w:tcPr>
          <w:p w:rsidR="00860613" w:rsidRPr="00BE6ACC" w:rsidRDefault="00860613" w:rsidP="00234E17">
            <w:pPr>
              <w:spacing w:line="560" w:lineRule="exact"/>
              <w:jc w:val="left"/>
              <w:rPr>
                <w:rFonts w:eastAsia="黑体"/>
                <w:sz w:val="28"/>
                <w:szCs w:val="28"/>
              </w:rPr>
            </w:pPr>
            <w:r w:rsidRPr="00BE6ACC">
              <w:rPr>
                <w:rFonts w:eastAsia="黑体" w:hAnsi="黑体" w:cs="黑体" w:hint="eastAsia"/>
                <w:sz w:val="28"/>
                <w:szCs w:val="28"/>
              </w:rPr>
              <w:t>申报日期：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60613" w:rsidRPr="00BE6ACC" w:rsidRDefault="00860613" w:rsidP="00234E17">
            <w:pPr>
              <w:spacing w:line="560" w:lineRule="exact"/>
              <w:rPr>
                <w:sz w:val="24"/>
                <w:szCs w:val="24"/>
              </w:rPr>
            </w:pPr>
            <w:bookmarkStart w:id="8" w:name="prp_submit_date_year"/>
            <w:bookmarkEnd w:id="8"/>
            <w:r w:rsidRPr="00BE6ACC">
              <w:rPr>
                <w:sz w:val="24"/>
                <w:szCs w:val="24"/>
              </w:rPr>
              <w:t xml:space="preserve">  </w:t>
            </w:r>
            <w:bookmarkStart w:id="9" w:name="prp_submit_date_day"/>
            <w:bookmarkEnd w:id="9"/>
            <w:r w:rsidRPr="00BE6ACC">
              <w:rPr>
                <w:sz w:val="24"/>
                <w:szCs w:val="24"/>
              </w:rPr>
              <w:t xml:space="preserve"> </w:t>
            </w:r>
          </w:p>
        </w:tc>
      </w:tr>
    </w:tbl>
    <w:p w:rsidR="00860613" w:rsidRPr="00BE6ACC" w:rsidRDefault="00860613" w:rsidP="00860613">
      <w:pPr>
        <w:rPr>
          <w:rFonts w:eastAsia="黑体"/>
          <w:b/>
          <w:bCs/>
          <w:color w:val="FF0000"/>
          <w:sz w:val="28"/>
          <w:szCs w:val="28"/>
          <w:u w:val="single"/>
        </w:rPr>
      </w:pPr>
    </w:p>
    <w:p w:rsidR="00860613" w:rsidRPr="00BE6ACC" w:rsidRDefault="00860613" w:rsidP="00860613">
      <w:pPr>
        <w:ind w:firstLineChars="196" w:firstLine="542"/>
        <w:rPr>
          <w:rFonts w:eastAsia="仿宋_GB2312"/>
          <w:b/>
          <w:bCs/>
          <w:sz w:val="32"/>
          <w:szCs w:val="32"/>
        </w:rPr>
      </w:pPr>
      <w:r w:rsidRPr="00BE6ACC">
        <w:rPr>
          <w:rFonts w:eastAsia="仿宋_GB2312"/>
          <w:b/>
          <w:bCs/>
          <w:sz w:val="28"/>
          <w:szCs w:val="28"/>
        </w:rPr>
        <w:t xml:space="preserve">              </w:t>
      </w:r>
    </w:p>
    <w:p w:rsidR="00860613" w:rsidRPr="00BE6ACC" w:rsidRDefault="00860613" w:rsidP="00860613">
      <w:pPr>
        <w:spacing w:line="700" w:lineRule="exact"/>
        <w:jc w:val="center"/>
        <w:rPr>
          <w:b/>
          <w:bCs/>
          <w:sz w:val="28"/>
          <w:szCs w:val="28"/>
        </w:rPr>
      </w:pPr>
      <w:r w:rsidRPr="00BE6ACC">
        <w:rPr>
          <w:rFonts w:hAnsi="宋体" w:cs="宋体" w:hint="eastAsia"/>
          <w:b/>
          <w:bCs/>
          <w:sz w:val="28"/>
          <w:szCs w:val="28"/>
        </w:rPr>
        <w:t>湖南省科学技术厅制</w:t>
      </w:r>
    </w:p>
    <w:p w:rsidR="00860613" w:rsidRPr="00BE6ACC" w:rsidRDefault="00860613" w:rsidP="00860613">
      <w:pPr>
        <w:spacing w:line="700" w:lineRule="exact"/>
        <w:jc w:val="center"/>
        <w:rPr>
          <w:b/>
          <w:bCs/>
        </w:rPr>
      </w:pPr>
      <w:r w:rsidRPr="00BE6ACC">
        <w:rPr>
          <w:rFonts w:hAnsi="宋体" w:cs="宋体" w:hint="eastAsia"/>
          <w:b/>
          <w:bCs/>
          <w:sz w:val="28"/>
          <w:szCs w:val="28"/>
        </w:rPr>
        <w:t>二〇一</w:t>
      </w:r>
      <w:r w:rsidR="005333EA">
        <w:rPr>
          <w:rFonts w:hAnsi="宋体" w:cs="宋体" w:hint="eastAsia"/>
          <w:b/>
          <w:bCs/>
          <w:sz w:val="28"/>
          <w:szCs w:val="28"/>
        </w:rPr>
        <w:t>七年二</w:t>
      </w:r>
      <w:r w:rsidRPr="00BE6ACC">
        <w:rPr>
          <w:rFonts w:hAnsi="宋体" w:cs="宋体" w:hint="eastAsia"/>
          <w:b/>
          <w:bCs/>
          <w:sz w:val="28"/>
          <w:szCs w:val="28"/>
        </w:rPr>
        <w:t>月</w:t>
      </w:r>
      <w:r w:rsidRPr="00BE6ACC">
        <w:rPr>
          <w:b/>
          <w:bCs/>
        </w:rPr>
        <w:br w:type="page"/>
      </w:r>
    </w:p>
    <w:p w:rsidR="00860613" w:rsidRPr="00EF28A2" w:rsidRDefault="00860613" w:rsidP="00860613">
      <w:pPr>
        <w:jc w:val="center"/>
        <w:rPr>
          <w:rFonts w:ascii="方正小标宋简体" w:eastAsia="方正小标宋简体"/>
          <w:sz w:val="40"/>
          <w:szCs w:val="40"/>
        </w:rPr>
      </w:pPr>
      <w:r w:rsidRPr="00EF28A2">
        <w:rPr>
          <w:rFonts w:ascii="方正小标宋简体" w:eastAsia="方正小标宋简体" w:cs="黑体" w:hint="eastAsia"/>
          <w:sz w:val="40"/>
          <w:szCs w:val="40"/>
        </w:rPr>
        <w:lastRenderedPageBreak/>
        <w:t>填</w:t>
      </w:r>
      <w:r w:rsidRPr="00EF28A2">
        <w:rPr>
          <w:rFonts w:ascii="方正小标宋简体" w:eastAsia="方正小标宋简体" w:hint="eastAsia"/>
          <w:sz w:val="40"/>
          <w:szCs w:val="40"/>
        </w:rPr>
        <w:t xml:space="preserve"> </w:t>
      </w:r>
      <w:r w:rsidRPr="00EF28A2">
        <w:rPr>
          <w:rFonts w:ascii="方正小标宋简体" w:eastAsia="方正小标宋简体" w:cs="黑体" w:hint="eastAsia"/>
          <w:sz w:val="40"/>
          <w:szCs w:val="40"/>
        </w:rPr>
        <w:t>写</w:t>
      </w:r>
      <w:r w:rsidRPr="00EF28A2">
        <w:rPr>
          <w:rFonts w:ascii="方正小标宋简体" w:eastAsia="方正小标宋简体" w:hint="eastAsia"/>
          <w:sz w:val="40"/>
          <w:szCs w:val="40"/>
        </w:rPr>
        <w:t xml:space="preserve"> </w:t>
      </w:r>
      <w:r w:rsidRPr="00EF28A2">
        <w:rPr>
          <w:rFonts w:ascii="方正小标宋简体" w:eastAsia="方正小标宋简体" w:cs="黑体" w:hint="eastAsia"/>
          <w:sz w:val="40"/>
          <w:szCs w:val="40"/>
        </w:rPr>
        <w:t>说</w:t>
      </w:r>
      <w:r w:rsidRPr="00EF28A2">
        <w:rPr>
          <w:rFonts w:ascii="方正小标宋简体" w:eastAsia="方正小标宋简体" w:hint="eastAsia"/>
          <w:sz w:val="40"/>
          <w:szCs w:val="40"/>
        </w:rPr>
        <w:t xml:space="preserve"> </w:t>
      </w:r>
      <w:r w:rsidRPr="00EF28A2">
        <w:rPr>
          <w:rFonts w:ascii="方正小标宋简体" w:eastAsia="方正小标宋简体" w:cs="黑体" w:hint="eastAsia"/>
          <w:sz w:val="40"/>
          <w:szCs w:val="40"/>
        </w:rPr>
        <w:t>明</w:t>
      </w:r>
    </w:p>
    <w:p w:rsidR="00860613" w:rsidRPr="00BE6ACC" w:rsidRDefault="00860613" w:rsidP="00860613">
      <w:pPr>
        <w:rPr>
          <w:sz w:val="24"/>
          <w:szCs w:val="24"/>
        </w:rPr>
      </w:pPr>
    </w:p>
    <w:p w:rsidR="00860613" w:rsidRPr="00BE6ACC" w:rsidRDefault="00860613" w:rsidP="00860613">
      <w:pPr>
        <w:spacing w:line="600" w:lineRule="exact"/>
        <w:ind w:firstLineChars="200" w:firstLine="631"/>
        <w:rPr>
          <w:rFonts w:eastAsia="仿宋_GB2312"/>
          <w:sz w:val="32"/>
          <w:szCs w:val="32"/>
        </w:rPr>
      </w:pPr>
      <w:r w:rsidRPr="00BE6ACC">
        <w:rPr>
          <w:rFonts w:eastAsia="仿宋_GB2312"/>
          <w:sz w:val="32"/>
          <w:szCs w:val="32"/>
        </w:rPr>
        <w:t>1</w:t>
      </w:r>
      <w:r w:rsidRPr="00BE6ACC">
        <w:rPr>
          <w:rFonts w:eastAsia="仿宋_GB2312" w:cs="仿宋_GB2312" w:hint="eastAsia"/>
          <w:sz w:val="32"/>
          <w:szCs w:val="32"/>
        </w:rPr>
        <w:t>、申报书中不得出现违反法律及相关保密规定的内容，注重知识产权的保护，申报人对申请书的真实性、合法性负责。</w:t>
      </w:r>
    </w:p>
    <w:p w:rsidR="00860613" w:rsidRPr="00BE6ACC" w:rsidRDefault="00860613" w:rsidP="00860613">
      <w:pPr>
        <w:spacing w:line="600" w:lineRule="exact"/>
        <w:ind w:firstLineChars="200" w:firstLine="631"/>
        <w:rPr>
          <w:rFonts w:eastAsia="仿宋_GB2312"/>
          <w:sz w:val="32"/>
          <w:szCs w:val="32"/>
        </w:rPr>
      </w:pPr>
      <w:r w:rsidRPr="00BE6ACC">
        <w:rPr>
          <w:rFonts w:eastAsia="仿宋_GB2312"/>
          <w:sz w:val="32"/>
          <w:szCs w:val="32"/>
        </w:rPr>
        <w:t>2</w:t>
      </w:r>
      <w:r w:rsidRPr="00BE6ACC">
        <w:rPr>
          <w:rFonts w:eastAsia="仿宋_GB2312" w:cs="仿宋_GB2312" w:hint="eastAsia"/>
          <w:sz w:val="32"/>
          <w:szCs w:val="32"/>
        </w:rPr>
        <w:t>、项目受理号在项目申请书经过推荐单位审核通过后由系统自动生成；系统生成的申请书</w:t>
      </w:r>
      <w:r w:rsidRPr="00BE6ACC">
        <w:rPr>
          <w:rFonts w:eastAsia="仿宋_GB2312"/>
          <w:sz w:val="32"/>
          <w:szCs w:val="32"/>
        </w:rPr>
        <w:t>PDF</w:t>
      </w:r>
      <w:r w:rsidRPr="00BE6ACC">
        <w:rPr>
          <w:rFonts w:eastAsia="仿宋_GB2312" w:cs="仿宋_GB2312" w:hint="eastAsia"/>
          <w:sz w:val="32"/>
          <w:szCs w:val="32"/>
        </w:rPr>
        <w:t>中，自动附带水印号和条形码，水印号和条形码号码一致。</w:t>
      </w:r>
    </w:p>
    <w:p w:rsidR="00860613" w:rsidRPr="00BE6ACC" w:rsidRDefault="00860613" w:rsidP="00860613">
      <w:pPr>
        <w:pStyle w:val="a6"/>
        <w:snapToGrid/>
        <w:spacing w:line="600" w:lineRule="exact"/>
        <w:ind w:firstLineChars="200" w:firstLine="631"/>
        <w:rPr>
          <w:rFonts w:ascii="Times New Roman" w:eastAsia="仿宋_GB2312" w:hAnsi="Times New Roman" w:cs="Times New Roman"/>
          <w:sz w:val="32"/>
          <w:szCs w:val="32"/>
        </w:rPr>
      </w:pPr>
      <w:r w:rsidRPr="00BE6ACC">
        <w:rPr>
          <w:rFonts w:ascii="Times New Roman" w:eastAsia="仿宋_GB2312" w:hAnsi="Times New Roman" w:cs="Times New Roman"/>
          <w:sz w:val="32"/>
          <w:szCs w:val="32"/>
        </w:rPr>
        <w:t>3</w:t>
      </w:r>
      <w:r w:rsidRPr="00BE6ACC">
        <w:rPr>
          <w:rFonts w:ascii="Times New Roman" w:eastAsia="仿宋_GB2312" w:hAnsi="Times New Roman" w:cs="仿宋_GB2312" w:hint="eastAsia"/>
          <w:sz w:val="32"/>
          <w:szCs w:val="32"/>
        </w:rPr>
        <w:t>、申报单位、推荐单位：按单位公章填写全称。</w:t>
      </w:r>
    </w:p>
    <w:p w:rsidR="00860613" w:rsidRPr="00BE6ACC" w:rsidRDefault="00860613" w:rsidP="00860613">
      <w:pPr>
        <w:pStyle w:val="a6"/>
        <w:snapToGrid/>
        <w:spacing w:line="600" w:lineRule="exact"/>
        <w:ind w:firstLineChars="200" w:firstLine="631"/>
        <w:rPr>
          <w:rFonts w:ascii="Times New Roman" w:eastAsia="仿宋_GB2312" w:hAnsi="Times New Roman" w:cs="Times New Roman"/>
          <w:sz w:val="32"/>
          <w:szCs w:val="32"/>
        </w:rPr>
      </w:pPr>
      <w:r w:rsidRPr="00BE6ACC">
        <w:rPr>
          <w:rFonts w:ascii="Times New Roman" w:eastAsia="仿宋_GB2312" w:hAnsi="Times New Roman" w:cs="Times New Roman"/>
          <w:sz w:val="32"/>
          <w:szCs w:val="32"/>
        </w:rPr>
        <w:t>4</w:t>
      </w:r>
      <w:r w:rsidRPr="00BE6ACC">
        <w:rPr>
          <w:rFonts w:ascii="Times New Roman" w:eastAsia="仿宋_GB2312" w:hAnsi="Times New Roman" w:cs="仿宋_GB2312" w:hint="eastAsia"/>
          <w:sz w:val="32"/>
          <w:szCs w:val="32"/>
        </w:rPr>
        <w:t>、参与单位信息：填写了参与单位的，须在参与单位意见栏签署意见、盖章。</w:t>
      </w:r>
    </w:p>
    <w:p w:rsidR="00860613" w:rsidRPr="00BE6ACC" w:rsidRDefault="00860613" w:rsidP="00860613">
      <w:pPr>
        <w:pStyle w:val="a6"/>
        <w:snapToGrid/>
        <w:spacing w:line="600" w:lineRule="exact"/>
        <w:ind w:firstLineChars="200" w:firstLine="631"/>
        <w:rPr>
          <w:rFonts w:ascii="Times New Roman" w:eastAsia="仿宋_GB2312" w:hAnsi="Times New Roman" w:cs="Times New Roman"/>
          <w:sz w:val="32"/>
          <w:szCs w:val="32"/>
        </w:rPr>
      </w:pPr>
      <w:r w:rsidRPr="00BE6ACC">
        <w:rPr>
          <w:rFonts w:ascii="Times New Roman" w:eastAsia="仿宋_GB2312" w:hAnsi="Times New Roman" w:cs="Times New Roman"/>
          <w:sz w:val="32"/>
          <w:szCs w:val="32"/>
        </w:rPr>
        <w:t>5</w:t>
      </w:r>
      <w:r w:rsidRPr="00BE6ACC">
        <w:rPr>
          <w:rFonts w:ascii="Times New Roman" w:eastAsia="仿宋_GB2312" w:hAnsi="Times New Roman" w:cs="仿宋_GB2312" w:hint="eastAsia"/>
          <w:sz w:val="32"/>
          <w:szCs w:val="32"/>
        </w:rPr>
        <w:t>、项目主要参与人员信息：填写了其他单位人员的，须在参与单位意见栏签署意见、盖章。</w:t>
      </w:r>
    </w:p>
    <w:p w:rsidR="00860613" w:rsidRPr="00BE6ACC" w:rsidRDefault="00860613" w:rsidP="00860613">
      <w:pPr>
        <w:pStyle w:val="a6"/>
        <w:snapToGrid/>
        <w:spacing w:line="600" w:lineRule="exact"/>
        <w:ind w:firstLineChars="200" w:firstLine="631"/>
        <w:rPr>
          <w:rFonts w:ascii="Times New Roman" w:eastAsia="仿宋_GB2312" w:hAnsi="Times New Roman" w:cs="Times New Roman"/>
          <w:sz w:val="32"/>
          <w:szCs w:val="32"/>
        </w:rPr>
      </w:pPr>
      <w:r w:rsidRPr="00BE6ACC">
        <w:rPr>
          <w:rFonts w:ascii="Times New Roman" w:eastAsia="仿宋_GB2312" w:hAnsi="Times New Roman" w:cs="Times New Roman"/>
          <w:sz w:val="32"/>
          <w:szCs w:val="32"/>
        </w:rPr>
        <w:t>6</w:t>
      </w:r>
      <w:r w:rsidRPr="00BE6ACC">
        <w:rPr>
          <w:rFonts w:ascii="Times New Roman" w:eastAsia="仿宋_GB2312" w:hAnsi="Times New Roman" w:cs="仿宋_GB2312" w:hint="eastAsia"/>
          <w:sz w:val="32"/>
          <w:szCs w:val="32"/>
        </w:rPr>
        <w:t>、项目投资情况，以万元为单位，用阿拉伯数字表示。</w:t>
      </w:r>
    </w:p>
    <w:p w:rsidR="00860613" w:rsidRPr="00BE6ACC" w:rsidRDefault="00860613" w:rsidP="00860613">
      <w:pPr>
        <w:pStyle w:val="a6"/>
        <w:snapToGrid/>
        <w:spacing w:line="600" w:lineRule="exact"/>
        <w:ind w:firstLineChars="200" w:firstLine="631"/>
        <w:rPr>
          <w:rFonts w:ascii="Times New Roman" w:eastAsia="仿宋_GB2312" w:hAnsi="Times New Roman" w:cs="Times New Roman"/>
          <w:sz w:val="32"/>
          <w:szCs w:val="32"/>
        </w:rPr>
      </w:pPr>
      <w:r w:rsidRPr="00BE6ACC">
        <w:rPr>
          <w:rFonts w:ascii="Times New Roman" w:eastAsia="仿宋_GB2312" w:hAnsi="Times New Roman" w:cs="Times New Roman"/>
          <w:sz w:val="32"/>
          <w:szCs w:val="32"/>
        </w:rPr>
        <w:t>7</w:t>
      </w:r>
      <w:r w:rsidRPr="00BE6ACC">
        <w:rPr>
          <w:rFonts w:ascii="Times New Roman" w:eastAsia="仿宋_GB2312" w:hAnsi="Times New Roman" w:cs="仿宋_GB2312" w:hint="eastAsia"/>
          <w:sz w:val="32"/>
          <w:szCs w:val="32"/>
        </w:rPr>
        <w:t>、考核目标：项目立项后签订计划任务书的重要依据，须慎重填写。</w:t>
      </w:r>
    </w:p>
    <w:p w:rsidR="00860613" w:rsidRPr="00BE6ACC" w:rsidRDefault="00860613" w:rsidP="005333EA">
      <w:pPr>
        <w:jc w:val="center"/>
        <w:rPr>
          <w:rFonts w:eastAsia="黑体"/>
          <w:sz w:val="40"/>
          <w:szCs w:val="40"/>
        </w:rPr>
      </w:pPr>
      <w:r w:rsidRPr="00BE6ACC">
        <w:rPr>
          <w:rFonts w:eastAsia="仿宋_GB2312"/>
          <w:sz w:val="40"/>
          <w:szCs w:val="40"/>
        </w:rPr>
        <w:br w:type="page"/>
      </w:r>
      <w:r w:rsidRPr="00EF28A2">
        <w:rPr>
          <w:rFonts w:ascii="方正小标宋简体" w:eastAsia="方正小标宋简体" w:cs="黑体" w:hint="eastAsia"/>
          <w:sz w:val="40"/>
          <w:szCs w:val="40"/>
        </w:rPr>
        <w:lastRenderedPageBreak/>
        <w:t>基本信息</w:t>
      </w:r>
    </w:p>
    <w:tbl>
      <w:tblPr>
        <w:tblW w:w="9564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94"/>
        <w:gridCol w:w="11"/>
        <w:gridCol w:w="1072"/>
        <w:gridCol w:w="345"/>
        <w:gridCol w:w="425"/>
        <w:gridCol w:w="284"/>
        <w:gridCol w:w="460"/>
        <w:gridCol w:w="107"/>
        <w:gridCol w:w="182"/>
        <w:gridCol w:w="882"/>
        <w:gridCol w:w="67"/>
        <w:gridCol w:w="514"/>
        <w:gridCol w:w="620"/>
        <w:gridCol w:w="59"/>
        <w:gridCol w:w="1103"/>
        <w:gridCol w:w="13"/>
        <w:gridCol w:w="387"/>
        <w:gridCol w:w="1339"/>
      </w:tblGrid>
      <w:tr w:rsidR="00860613" w:rsidRPr="00A1164C" w:rsidTr="005333EA">
        <w:trPr>
          <w:cantSplit/>
          <w:trHeight w:hRule="exact" w:val="463"/>
          <w:jc w:val="center"/>
        </w:trPr>
        <w:tc>
          <w:tcPr>
            <w:tcW w:w="1705" w:type="dxa"/>
            <w:gridSpan w:val="2"/>
            <w:vAlign w:val="center"/>
          </w:tcPr>
          <w:p w:rsidR="00860613" w:rsidRPr="00A1164C" w:rsidRDefault="00860613" w:rsidP="00234E17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16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7859" w:type="dxa"/>
            <w:gridSpan w:val="16"/>
            <w:vAlign w:val="center"/>
          </w:tcPr>
          <w:p w:rsidR="00860613" w:rsidRPr="00A1164C" w:rsidRDefault="00860613" w:rsidP="00234E17">
            <w:pPr>
              <w:snapToGrid w:val="0"/>
              <w:spacing w:before="20"/>
              <w:ind w:right="26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60613" w:rsidRPr="00A1164C" w:rsidTr="005333EA">
        <w:trPr>
          <w:cantSplit/>
          <w:trHeight w:hRule="exact" w:val="463"/>
          <w:jc w:val="center"/>
        </w:trPr>
        <w:tc>
          <w:tcPr>
            <w:tcW w:w="1705" w:type="dxa"/>
            <w:gridSpan w:val="2"/>
            <w:vAlign w:val="center"/>
          </w:tcPr>
          <w:p w:rsidR="00860613" w:rsidRPr="00A1164C" w:rsidRDefault="00860613" w:rsidP="00234E17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16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申请单位</w:t>
            </w:r>
          </w:p>
        </w:tc>
        <w:tc>
          <w:tcPr>
            <w:tcW w:w="7859" w:type="dxa"/>
            <w:gridSpan w:val="16"/>
            <w:vAlign w:val="center"/>
          </w:tcPr>
          <w:p w:rsidR="00860613" w:rsidRPr="00A1164C" w:rsidRDefault="00860613" w:rsidP="00234E17">
            <w:pPr>
              <w:snapToGrid w:val="0"/>
              <w:spacing w:before="20"/>
              <w:ind w:right="26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60613" w:rsidRPr="00A1164C" w:rsidTr="005333EA">
        <w:trPr>
          <w:cantSplit/>
          <w:trHeight w:hRule="exact" w:val="741"/>
          <w:jc w:val="center"/>
        </w:trPr>
        <w:tc>
          <w:tcPr>
            <w:tcW w:w="1705" w:type="dxa"/>
            <w:gridSpan w:val="2"/>
            <w:vAlign w:val="center"/>
          </w:tcPr>
          <w:p w:rsidR="00860613" w:rsidRPr="00A1164C" w:rsidRDefault="00860613" w:rsidP="00234E17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16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项目现处阶段</w:t>
            </w:r>
          </w:p>
        </w:tc>
        <w:tc>
          <w:tcPr>
            <w:tcW w:w="2693" w:type="dxa"/>
            <w:gridSpan w:val="6"/>
            <w:vAlign w:val="center"/>
          </w:tcPr>
          <w:p w:rsidR="00860613" w:rsidRPr="00A1164C" w:rsidRDefault="00860613" w:rsidP="00234E17">
            <w:pPr>
              <w:snapToGrid w:val="0"/>
              <w:spacing w:before="20"/>
              <w:ind w:right="26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A1164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□</w:t>
            </w:r>
            <w:r w:rsidRPr="00A116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基础研究 </w:t>
            </w:r>
            <w:r w:rsidRPr="00A1164C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 w:rsidRPr="00A116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技术攻关</w:t>
            </w:r>
          </w:p>
          <w:p w:rsidR="00860613" w:rsidRPr="00A1164C" w:rsidRDefault="00860613" w:rsidP="00234E17">
            <w:pPr>
              <w:snapToGrid w:val="0"/>
              <w:spacing w:before="20"/>
              <w:ind w:right="2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164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□</w:t>
            </w:r>
            <w:r w:rsidRPr="00A116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成果转化与产业化</w:t>
            </w:r>
            <w:r w:rsidRPr="00A1164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gridSpan w:val="3"/>
            <w:vAlign w:val="center"/>
          </w:tcPr>
          <w:p w:rsidR="00860613" w:rsidRPr="00A1164C" w:rsidRDefault="00860613" w:rsidP="00234E17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16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技术来源</w:t>
            </w:r>
          </w:p>
        </w:tc>
        <w:tc>
          <w:tcPr>
            <w:tcW w:w="4035" w:type="dxa"/>
            <w:gridSpan w:val="7"/>
            <w:vAlign w:val="center"/>
          </w:tcPr>
          <w:p w:rsidR="00860613" w:rsidRPr="00A1164C" w:rsidRDefault="00860613" w:rsidP="00234E17">
            <w:pPr>
              <w:snapToGrid w:val="0"/>
              <w:spacing w:before="20"/>
              <w:ind w:right="2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164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□</w:t>
            </w:r>
            <w:r w:rsidRPr="00A116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自有技术</w:t>
            </w:r>
            <w:r w:rsidRPr="00A1164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□</w:t>
            </w:r>
            <w:r w:rsidRPr="00A116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产学研合作开发</w:t>
            </w:r>
            <w:r w:rsidRPr="00A1164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</w:p>
          <w:p w:rsidR="00860613" w:rsidRPr="00A1164C" w:rsidRDefault="00860613" w:rsidP="00234E17">
            <w:pPr>
              <w:snapToGrid w:val="0"/>
              <w:spacing w:before="20"/>
              <w:ind w:right="26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A1164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□</w:t>
            </w:r>
            <w:r w:rsidRPr="00A116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国外引进技术</w:t>
            </w:r>
            <w:r w:rsidRPr="00A1164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□</w:t>
            </w:r>
            <w:r w:rsidRPr="00A116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军民融合技术</w:t>
            </w:r>
          </w:p>
        </w:tc>
      </w:tr>
      <w:tr w:rsidR="00860613" w:rsidRPr="00A1164C" w:rsidTr="005333EA">
        <w:trPr>
          <w:cantSplit/>
          <w:trHeight w:hRule="exact" w:val="702"/>
          <w:jc w:val="center"/>
        </w:trPr>
        <w:tc>
          <w:tcPr>
            <w:tcW w:w="1705" w:type="dxa"/>
            <w:gridSpan w:val="2"/>
            <w:vAlign w:val="center"/>
          </w:tcPr>
          <w:p w:rsidR="00860613" w:rsidRPr="00A1164C" w:rsidRDefault="00860613" w:rsidP="00234E17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16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起止年限</w:t>
            </w:r>
          </w:p>
        </w:tc>
        <w:tc>
          <w:tcPr>
            <w:tcW w:w="2693" w:type="dxa"/>
            <w:gridSpan w:val="6"/>
            <w:vAlign w:val="center"/>
          </w:tcPr>
          <w:p w:rsidR="00860613" w:rsidRPr="00A1164C" w:rsidRDefault="00860613" w:rsidP="00234E17">
            <w:pPr>
              <w:snapToGrid w:val="0"/>
              <w:spacing w:before="20"/>
              <w:ind w:right="26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860613" w:rsidRPr="00A1164C" w:rsidRDefault="00860613" w:rsidP="00234E17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  <w:r w:rsidRPr="00A1164C">
              <w:rPr>
                <w:rFonts w:asciiTheme="minorEastAsia" w:eastAsiaTheme="minorEastAsia" w:hAnsiTheme="minorEastAsia" w:cs="仿宋_GB2312" w:hint="eastAsia"/>
                <w:spacing w:val="-6"/>
                <w:sz w:val="24"/>
                <w:szCs w:val="24"/>
              </w:rPr>
              <w:t>依托研发</w:t>
            </w:r>
          </w:p>
          <w:p w:rsidR="00860613" w:rsidRPr="00A1164C" w:rsidRDefault="00860613" w:rsidP="00234E17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164C">
              <w:rPr>
                <w:rFonts w:asciiTheme="minorEastAsia" w:eastAsiaTheme="minorEastAsia" w:hAnsiTheme="minorEastAsia" w:cs="仿宋_GB2312" w:hint="eastAsia"/>
                <w:spacing w:val="-6"/>
                <w:sz w:val="24"/>
                <w:szCs w:val="24"/>
              </w:rPr>
              <w:t>平台</w:t>
            </w:r>
          </w:p>
        </w:tc>
        <w:tc>
          <w:tcPr>
            <w:tcW w:w="4035" w:type="dxa"/>
            <w:gridSpan w:val="7"/>
            <w:vAlign w:val="center"/>
          </w:tcPr>
          <w:p w:rsidR="00860613" w:rsidRPr="00A1164C" w:rsidRDefault="00860613" w:rsidP="00234E17">
            <w:pPr>
              <w:snapToGrid w:val="0"/>
              <w:spacing w:before="20"/>
              <w:ind w:right="26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</w:p>
        </w:tc>
      </w:tr>
      <w:tr w:rsidR="00860613" w:rsidRPr="00A1164C" w:rsidTr="005333EA">
        <w:trPr>
          <w:cantSplit/>
          <w:trHeight w:hRule="exact" w:val="567"/>
          <w:jc w:val="center"/>
        </w:trPr>
        <w:tc>
          <w:tcPr>
            <w:tcW w:w="1705" w:type="dxa"/>
            <w:gridSpan w:val="2"/>
            <w:vAlign w:val="center"/>
          </w:tcPr>
          <w:p w:rsidR="00860613" w:rsidRPr="00A1164C" w:rsidRDefault="00860613" w:rsidP="00234E17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16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技术领域</w:t>
            </w:r>
          </w:p>
        </w:tc>
        <w:tc>
          <w:tcPr>
            <w:tcW w:w="2693" w:type="dxa"/>
            <w:gridSpan w:val="6"/>
            <w:vAlign w:val="center"/>
          </w:tcPr>
          <w:p w:rsidR="00860613" w:rsidRPr="00A1164C" w:rsidRDefault="00860613" w:rsidP="00234E17">
            <w:pPr>
              <w:snapToGrid w:val="0"/>
              <w:spacing w:before="20"/>
              <w:ind w:right="26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860613" w:rsidRPr="00A1164C" w:rsidRDefault="00860613" w:rsidP="00234E17">
            <w:pPr>
              <w:snapToGrid w:val="0"/>
              <w:spacing w:before="20"/>
              <w:ind w:left="90" w:right="2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16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所属学科</w:t>
            </w:r>
          </w:p>
        </w:tc>
        <w:tc>
          <w:tcPr>
            <w:tcW w:w="4035" w:type="dxa"/>
            <w:gridSpan w:val="7"/>
            <w:vAlign w:val="center"/>
          </w:tcPr>
          <w:p w:rsidR="00860613" w:rsidRPr="00A1164C" w:rsidRDefault="00860613" w:rsidP="00234E17">
            <w:pPr>
              <w:snapToGrid w:val="0"/>
              <w:spacing w:before="20"/>
              <w:ind w:right="26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</w:p>
        </w:tc>
      </w:tr>
      <w:tr w:rsidR="00860613" w:rsidRPr="00A1164C" w:rsidTr="005333EA">
        <w:trPr>
          <w:cantSplit/>
          <w:trHeight w:hRule="exact" w:val="706"/>
          <w:jc w:val="center"/>
        </w:trPr>
        <w:tc>
          <w:tcPr>
            <w:tcW w:w="1705" w:type="dxa"/>
            <w:gridSpan w:val="2"/>
            <w:vAlign w:val="center"/>
          </w:tcPr>
          <w:p w:rsidR="00860613" w:rsidRPr="00A1164C" w:rsidRDefault="00860613" w:rsidP="00234E17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  <w:r w:rsidRPr="00A1164C">
              <w:rPr>
                <w:rFonts w:asciiTheme="minorEastAsia" w:eastAsiaTheme="minorEastAsia" w:hAnsiTheme="minorEastAsia" w:cs="仿宋_GB2312" w:hint="eastAsia"/>
                <w:spacing w:val="-6"/>
                <w:sz w:val="24"/>
                <w:szCs w:val="24"/>
              </w:rPr>
              <w:t>国际与区域</w:t>
            </w:r>
          </w:p>
          <w:p w:rsidR="00860613" w:rsidRPr="00A1164C" w:rsidRDefault="00860613" w:rsidP="00234E17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  <w:r w:rsidRPr="00A1164C">
              <w:rPr>
                <w:rFonts w:asciiTheme="minorEastAsia" w:eastAsiaTheme="minorEastAsia" w:hAnsiTheme="minorEastAsia" w:cs="仿宋_GB2312" w:hint="eastAsia"/>
                <w:spacing w:val="-6"/>
                <w:sz w:val="24"/>
                <w:szCs w:val="24"/>
              </w:rPr>
              <w:t>科技合作项目</w:t>
            </w:r>
          </w:p>
        </w:tc>
        <w:tc>
          <w:tcPr>
            <w:tcW w:w="7859" w:type="dxa"/>
            <w:gridSpan w:val="16"/>
            <w:vAlign w:val="center"/>
          </w:tcPr>
          <w:p w:rsidR="00860613" w:rsidRPr="00A1164C" w:rsidRDefault="00860613" w:rsidP="00234E17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A1164C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 w:rsidRPr="00A116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是</w:t>
            </w:r>
            <w:r w:rsidRPr="00A1164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□</w:t>
            </w:r>
            <w:r w:rsidRPr="00A116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否</w:t>
            </w:r>
          </w:p>
        </w:tc>
      </w:tr>
      <w:tr w:rsidR="00860613" w:rsidRPr="00A1164C" w:rsidTr="005333EA">
        <w:trPr>
          <w:cantSplit/>
          <w:trHeight w:hRule="exact" w:val="535"/>
          <w:jc w:val="center"/>
        </w:trPr>
        <w:tc>
          <w:tcPr>
            <w:tcW w:w="1705" w:type="dxa"/>
            <w:gridSpan w:val="2"/>
            <w:vMerge w:val="restart"/>
            <w:vAlign w:val="center"/>
          </w:tcPr>
          <w:p w:rsidR="00860613" w:rsidRPr="00A1164C" w:rsidRDefault="00860613" w:rsidP="00234E17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16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申请单位</w:t>
            </w:r>
          </w:p>
          <w:p w:rsidR="00860613" w:rsidRPr="00A1164C" w:rsidRDefault="00860613" w:rsidP="00234E17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16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信息</w:t>
            </w:r>
          </w:p>
        </w:tc>
        <w:tc>
          <w:tcPr>
            <w:tcW w:w="1417" w:type="dxa"/>
            <w:gridSpan w:val="2"/>
            <w:vAlign w:val="center"/>
          </w:tcPr>
          <w:p w:rsidR="00860613" w:rsidRPr="00A1164C" w:rsidRDefault="00860613" w:rsidP="00234E17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16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单位所在地</w:t>
            </w:r>
          </w:p>
        </w:tc>
        <w:tc>
          <w:tcPr>
            <w:tcW w:w="6442" w:type="dxa"/>
            <w:gridSpan w:val="14"/>
            <w:vAlign w:val="center"/>
          </w:tcPr>
          <w:p w:rsidR="00860613" w:rsidRPr="00A1164C" w:rsidRDefault="00860613" w:rsidP="00234E17">
            <w:pPr>
              <w:snapToGrid w:val="0"/>
              <w:spacing w:before="20"/>
              <w:ind w:right="26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60613" w:rsidRPr="00A1164C" w:rsidTr="005333EA">
        <w:trPr>
          <w:cantSplit/>
          <w:trHeight w:hRule="exact" w:val="535"/>
          <w:jc w:val="center"/>
        </w:trPr>
        <w:tc>
          <w:tcPr>
            <w:tcW w:w="1705" w:type="dxa"/>
            <w:gridSpan w:val="2"/>
            <w:vMerge/>
            <w:vAlign w:val="center"/>
          </w:tcPr>
          <w:p w:rsidR="00860613" w:rsidRPr="00A1164C" w:rsidRDefault="00860613" w:rsidP="00234E17">
            <w:pPr>
              <w:snapToGrid w:val="0"/>
              <w:spacing w:before="20"/>
              <w:ind w:right="26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60613" w:rsidRPr="00A1164C" w:rsidRDefault="00860613" w:rsidP="00234E17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16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单位性质</w:t>
            </w:r>
          </w:p>
        </w:tc>
        <w:tc>
          <w:tcPr>
            <w:tcW w:w="6442" w:type="dxa"/>
            <w:gridSpan w:val="14"/>
            <w:vAlign w:val="center"/>
          </w:tcPr>
          <w:p w:rsidR="00860613" w:rsidRPr="00A1164C" w:rsidRDefault="00860613" w:rsidP="00234E17">
            <w:pPr>
              <w:snapToGrid w:val="0"/>
              <w:spacing w:before="20"/>
              <w:ind w:right="2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164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□</w:t>
            </w:r>
            <w:r w:rsidRPr="00A116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企业</w:t>
            </w:r>
            <w:r w:rsidRPr="00A1164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□</w:t>
            </w:r>
            <w:r w:rsidRPr="00A116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高等院校</w:t>
            </w:r>
            <w:r w:rsidRPr="00A1164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□</w:t>
            </w:r>
            <w:r w:rsidRPr="00A116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科研院所</w:t>
            </w:r>
            <w:r w:rsidRPr="00A1164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□</w:t>
            </w:r>
            <w:r w:rsidRPr="00A116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政府部门</w:t>
            </w:r>
            <w:r w:rsidRPr="00A1164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□</w:t>
            </w:r>
            <w:r w:rsidRPr="00A116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其他</w:t>
            </w:r>
          </w:p>
        </w:tc>
      </w:tr>
      <w:tr w:rsidR="00860613" w:rsidRPr="00A1164C" w:rsidTr="005333EA">
        <w:trPr>
          <w:cantSplit/>
          <w:trHeight w:hRule="exact" w:val="555"/>
          <w:jc w:val="center"/>
        </w:trPr>
        <w:tc>
          <w:tcPr>
            <w:tcW w:w="1705" w:type="dxa"/>
            <w:gridSpan w:val="2"/>
            <w:vMerge/>
            <w:vAlign w:val="center"/>
          </w:tcPr>
          <w:p w:rsidR="00860613" w:rsidRPr="00A1164C" w:rsidRDefault="00860613" w:rsidP="00234E17">
            <w:pPr>
              <w:snapToGrid w:val="0"/>
              <w:spacing w:before="20"/>
              <w:ind w:right="26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60613" w:rsidRPr="00A1164C" w:rsidRDefault="00860613" w:rsidP="00234E17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16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法人代表</w:t>
            </w:r>
          </w:p>
        </w:tc>
        <w:tc>
          <w:tcPr>
            <w:tcW w:w="2407" w:type="dxa"/>
            <w:gridSpan w:val="7"/>
            <w:vAlign w:val="center"/>
          </w:tcPr>
          <w:p w:rsidR="00860613" w:rsidRPr="00A1164C" w:rsidRDefault="00860613" w:rsidP="00234E17">
            <w:pPr>
              <w:snapToGrid w:val="0"/>
              <w:spacing w:before="20"/>
              <w:ind w:right="26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09" w:type="dxa"/>
            <w:gridSpan w:val="5"/>
            <w:vAlign w:val="center"/>
          </w:tcPr>
          <w:p w:rsidR="00860613" w:rsidRPr="00A1164C" w:rsidRDefault="00860613" w:rsidP="00234E17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16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联系电话</w:t>
            </w:r>
            <w:r w:rsidRPr="00A1164C">
              <w:rPr>
                <w:rFonts w:asciiTheme="minorEastAsia" w:eastAsiaTheme="minorEastAsia" w:hAnsiTheme="minorEastAsia" w:hint="eastAsia"/>
                <w:sz w:val="24"/>
                <w:szCs w:val="24"/>
              </w:rPr>
              <w:t>(</w:t>
            </w:r>
            <w:r w:rsidRPr="00A116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手机</w:t>
            </w:r>
            <w:r w:rsidRPr="00A1164C">
              <w:rPr>
                <w:rFonts w:asciiTheme="minorEastAsia" w:eastAsia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1726" w:type="dxa"/>
            <w:gridSpan w:val="2"/>
            <w:vAlign w:val="center"/>
          </w:tcPr>
          <w:p w:rsidR="00860613" w:rsidRPr="00A1164C" w:rsidRDefault="00860613" w:rsidP="00234E17">
            <w:pPr>
              <w:snapToGrid w:val="0"/>
              <w:spacing w:before="20"/>
              <w:ind w:right="26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60613" w:rsidRPr="00A1164C" w:rsidTr="005333EA">
        <w:trPr>
          <w:cantSplit/>
          <w:trHeight w:hRule="exact" w:val="493"/>
          <w:jc w:val="center"/>
        </w:trPr>
        <w:tc>
          <w:tcPr>
            <w:tcW w:w="1694" w:type="dxa"/>
            <w:vMerge w:val="restart"/>
            <w:vAlign w:val="center"/>
          </w:tcPr>
          <w:p w:rsidR="00860613" w:rsidRPr="00A1164C" w:rsidRDefault="00860613" w:rsidP="00234E17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16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项目负责人</w:t>
            </w:r>
          </w:p>
          <w:p w:rsidR="00860613" w:rsidRPr="00A1164C" w:rsidRDefault="00860613" w:rsidP="00234E17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16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信息</w:t>
            </w:r>
          </w:p>
        </w:tc>
        <w:tc>
          <w:tcPr>
            <w:tcW w:w="1428" w:type="dxa"/>
            <w:gridSpan w:val="3"/>
            <w:vAlign w:val="center"/>
          </w:tcPr>
          <w:p w:rsidR="00860613" w:rsidRPr="00A1164C" w:rsidRDefault="00860613" w:rsidP="00234E17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16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姓</w:t>
            </w:r>
            <w:r w:rsidRPr="00A1164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A116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名</w:t>
            </w:r>
          </w:p>
        </w:tc>
        <w:tc>
          <w:tcPr>
            <w:tcW w:w="1169" w:type="dxa"/>
            <w:gridSpan w:val="3"/>
            <w:vAlign w:val="center"/>
          </w:tcPr>
          <w:p w:rsidR="00860613" w:rsidRPr="00A1164C" w:rsidRDefault="00860613" w:rsidP="00234E17">
            <w:pPr>
              <w:snapToGrid w:val="0"/>
              <w:spacing w:before="20"/>
              <w:ind w:right="26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38" w:type="dxa"/>
            <w:gridSpan w:val="4"/>
            <w:vAlign w:val="center"/>
          </w:tcPr>
          <w:p w:rsidR="00860613" w:rsidRPr="00A1164C" w:rsidRDefault="00860613" w:rsidP="00234E17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16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性</w:t>
            </w:r>
            <w:r w:rsidRPr="00A1164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A116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别</w:t>
            </w:r>
          </w:p>
        </w:tc>
        <w:tc>
          <w:tcPr>
            <w:tcW w:w="1134" w:type="dxa"/>
            <w:gridSpan w:val="2"/>
            <w:vAlign w:val="center"/>
          </w:tcPr>
          <w:p w:rsidR="00860613" w:rsidRPr="00A1164C" w:rsidRDefault="00860613" w:rsidP="00234E17">
            <w:pPr>
              <w:snapToGrid w:val="0"/>
              <w:spacing w:before="20"/>
              <w:ind w:right="2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164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□</w:t>
            </w:r>
            <w:r w:rsidRPr="00A116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男</w:t>
            </w:r>
            <w:r w:rsidRPr="00A1164C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 w:rsidRPr="00A116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女</w:t>
            </w:r>
          </w:p>
        </w:tc>
        <w:tc>
          <w:tcPr>
            <w:tcW w:w="1162" w:type="dxa"/>
            <w:gridSpan w:val="2"/>
            <w:vAlign w:val="center"/>
          </w:tcPr>
          <w:p w:rsidR="00860613" w:rsidRPr="00A1164C" w:rsidRDefault="00860613" w:rsidP="00234E17">
            <w:pPr>
              <w:snapToGrid w:val="0"/>
              <w:spacing w:before="20"/>
              <w:ind w:right="2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164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A116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739" w:type="dxa"/>
            <w:gridSpan w:val="3"/>
            <w:vAlign w:val="center"/>
          </w:tcPr>
          <w:p w:rsidR="00860613" w:rsidRPr="00A1164C" w:rsidRDefault="00860613" w:rsidP="00860613">
            <w:pPr>
              <w:snapToGrid w:val="0"/>
              <w:spacing w:before="20"/>
              <w:ind w:right="26" w:firstLineChars="300" w:firstLine="707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16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年</w:t>
            </w:r>
            <w:r w:rsidRPr="00A1164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A116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月</w:t>
            </w:r>
          </w:p>
        </w:tc>
      </w:tr>
      <w:tr w:rsidR="00860613" w:rsidRPr="00A1164C" w:rsidTr="005333EA">
        <w:trPr>
          <w:cantSplit/>
          <w:trHeight w:hRule="exact" w:val="688"/>
          <w:jc w:val="center"/>
        </w:trPr>
        <w:tc>
          <w:tcPr>
            <w:tcW w:w="1694" w:type="dxa"/>
            <w:vMerge/>
            <w:vAlign w:val="center"/>
          </w:tcPr>
          <w:p w:rsidR="00860613" w:rsidRPr="00A1164C" w:rsidRDefault="00860613" w:rsidP="00234E17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vAlign w:val="center"/>
          </w:tcPr>
          <w:p w:rsidR="00860613" w:rsidRPr="00A1164C" w:rsidRDefault="00860613" w:rsidP="00234E17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16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身份证</w:t>
            </w:r>
          </w:p>
        </w:tc>
        <w:tc>
          <w:tcPr>
            <w:tcW w:w="2407" w:type="dxa"/>
            <w:gridSpan w:val="7"/>
            <w:vAlign w:val="center"/>
          </w:tcPr>
          <w:p w:rsidR="00860613" w:rsidRPr="00A1164C" w:rsidRDefault="00860613" w:rsidP="00860613">
            <w:pPr>
              <w:snapToGrid w:val="0"/>
              <w:spacing w:before="20"/>
              <w:ind w:right="26" w:firstLineChars="200" w:firstLine="47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60613" w:rsidRPr="00A1164C" w:rsidRDefault="00860613" w:rsidP="00234E17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16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学</w:t>
            </w:r>
            <w:r w:rsidRPr="00A1164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A116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位</w:t>
            </w:r>
          </w:p>
        </w:tc>
        <w:tc>
          <w:tcPr>
            <w:tcW w:w="2901" w:type="dxa"/>
            <w:gridSpan w:val="5"/>
            <w:vAlign w:val="center"/>
          </w:tcPr>
          <w:p w:rsidR="00860613" w:rsidRPr="00A1164C" w:rsidRDefault="00860613" w:rsidP="00234E17">
            <w:pPr>
              <w:snapToGrid w:val="0"/>
              <w:spacing w:before="20"/>
              <w:ind w:right="2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164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□</w:t>
            </w:r>
            <w:r w:rsidRPr="00A116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博士</w:t>
            </w:r>
            <w:r w:rsidRPr="00A1164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□</w:t>
            </w:r>
            <w:r w:rsidRPr="00A116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硕士</w:t>
            </w:r>
            <w:r w:rsidRPr="00A1164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□</w:t>
            </w:r>
            <w:r w:rsidRPr="00A116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学士</w:t>
            </w:r>
          </w:p>
          <w:p w:rsidR="00860613" w:rsidRPr="00A1164C" w:rsidRDefault="00860613" w:rsidP="00234E17">
            <w:pPr>
              <w:snapToGrid w:val="0"/>
              <w:spacing w:before="20"/>
              <w:ind w:right="2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164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□</w:t>
            </w:r>
            <w:r w:rsidRPr="00A116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其他</w:t>
            </w:r>
          </w:p>
        </w:tc>
      </w:tr>
      <w:tr w:rsidR="00860613" w:rsidRPr="00A1164C" w:rsidTr="005333EA">
        <w:trPr>
          <w:cantSplit/>
          <w:trHeight w:hRule="exact" w:val="768"/>
          <w:jc w:val="center"/>
        </w:trPr>
        <w:tc>
          <w:tcPr>
            <w:tcW w:w="1694" w:type="dxa"/>
            <w:vMerge/>
            <w:vAlign w:val="center"/>
          </w:tcPr>
          <w:p w:rsidR="00860613" w:rsidRPr="00A1164C" w:rsidRDefault="00860613" w:rsidP="00234E17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vAlign w:val="center"/>
          </w:tcPr>
          <w:p w:rsidR="00860613" w:rsidRPr="00A1164C" w:rsidRDefault="00860613" w:rsidP="00234E17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16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职</w:t>
            </w:r>
            <w:r w:rsidRPr="00A1164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A116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称</w:t>
            </w:r>
          </w:p>
        </w:tc>
        <w:tc>
          <w:tcPr>
            <w:tcW w:w="2407" w:type="dxa"/>
            <w:gridSpan w:val="7"/>
            <w:tcBorders>
              <w:top w:val="nil"/>
            </w:tcBorders>
            <w:vAlign w:val="center"/>
          </w:tcPr>
          <w:p w:rsidR="00860613" w:rsidRPr="00A1164C" w:rsidRDefault="00860613" w:rsidP="00234E17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035" w:type="dxa"/>
            <w:gridSpan w:val="7"/>
            <w:tcBorders>
              <w:top w:val="nil"/>
            </w:tcBorders>
            <w:vAlign w:val="center"/>
          </w:tcPr>
          <w:p w:rsidR="00860613" w:rsidRPr="00A1164C" w:rsidRDefault="00860613" w:rsidP="00234E17">
            <w:pPr>
              <w:snapToGrid w:val="0"/>
              <w:spacing w:before="20"/>
              <w:ind w:right="2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164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□</w:t>
            </w:r>
            <w:r w:rsidRPr="00A116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正高</w:t>
            </w:r>
            <w:r w:rsidRPr="00A1164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□</w:t>
            </w:r>
            <w:r w:rsidRPr="00A116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副高</w:t>
            </w:r>
            <w:r w:rsidRPr="00A1164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□</w:t>
            </w:r>
            <w:r w:rsidRPr="00A116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中级</w:t>
            </w:r>
            <w:r w:rsidRPr="00A1164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□</w:t>
            </w:r>
            <w:r w:rsidRPr="00A116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初级</w:t>
            </w:r>
          </w:p>
          <w:p w:rsidR="00860613" w:rsidRPr="00A1164C" w:rsidRDefault="00860613" w:rsidP="00234E17">
            <w:pPr>
              <w:snapToGrid w:val="0"/>
              <w:spacing w:before="20"/>
              <w:ind w:right="2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164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□</w:t>
            </w:r>
            <w:r w:rsidRPr="00A116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其他</w:t>
            </w:r>
          </w:p>
        </w:tc>
      </w:tr>
      <w:tr w:rsidR="00860613" w:rsidRPr="00A1164C" w:rsidTr="005333EA">
        <w:trPr>
          <w:cantSplit/>
          <w:trHeight w:hRule="exact" w:val="527"/>
          <w:jc w:val="center"/>
        </w:trPr>
        <w:tc>
          <w:tcPr>
            <w:tcW w:w="1694" w:type="dxa"/>
            <w:vMerge/>
            <w:vAlign w:val="center"/>
          </w:tcPr>
          <w:p w:rsidR="00860613" w:rsidRPr="00A1164C" w:rsidRDefault="00860613" w:rsidP="00234E17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53" w:type="dxa"/>
            <w:gridSpan w:val="4"/>
            <w:vAlign w:val="center"/>
          </w:tcPr>
          <w:p w:rsidR="00860613" w:rsidRPr="00A1164C" w:rsidRDefault="00860613" w:rsidP="00234E17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16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联系电话</w:t>
            </w:r>
            <w:r w:rsidRPr="00A1164C">
              <w:rPr>
                <w:rFonts w:asciiTheme="minorEastAsia" w:eastAsiaTheme="minorEastAsia" w:hAnsiTheme="minorEastAsia" w:hint="eastAsia"/>
                <w:sz w:val="24"/>
                <w:szCs w:val="24"/>
              </w:rPr>
              <w:t>(</w:t>
            </w:r>
            <w:r w:rsidRPr="00A116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手机</w:t>
            </w:r>
            <w:r w:rsidRPr="00A1164C">
              <w:rPr>
                <w:rFonts w:asciiTheme="minorEastAsia" w:eastAsia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1982" w:type="dxa"/>
            <w:gridSpan w:val="6"/>
            <w:vAlign w:val="center"/>
          </w:tcPr>
          <w:p w:rsidR="00860613" w:rsidRPr="00A1164C" w:rsidRDefault="00860613" w:rsidP="00234E17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vAlign w:val="center"/>
          </w:tcPr>
          <w:p w:rsidR="00860613" w:rsidRPr="00A1164C" w:rsidRDefault="00860613" w:rsidP="00234E17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164C">
              <w:rPr>
                <w:rFonts w:asciiTheme="minorEastAsia" w:eastAsia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2842" w:type="dxa"/>
            <w:gridSpan w:val="4"/>
            <w:vAlign w:val="center"/>
          </w:tcPr>
          <w:p w:rsidR="00860613" w:rsidRPr="00A1164C" w:rsidRDefault="00860613" w:rsidP="00234E17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60613" w:rsidRPr="00A1164C" w:rsidTr="005333EA">
        <w:trPr>
          <w:cantSplit/>
          <w:trHeight w:hRule="exact" w:val="391"/>
          <w:jc w:val="center"/>
        </w:trPr>
        <w:tc>
          <w:tcPr>
            <w:tcW w:w="1694" w:type="dxa"/>
            <w:vMerge w:val="restart"/>
            <w:vAlign w:val="center"/>
          </w:tcPr>
          <w:p w:rsidR="00860613" w:rsidRPr="00A1164C" w:rsidRDefault="00860613" w:rsidP="00234E17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16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参与单位</w:t>
            </w:r>
          </w:p>
          <w:p w:rsidR="00860613" w:rsidRPr="00A1164C" w:rsidRDefault="00860613" w:rsidP="00234E17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16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信息</w:t>
            </w:r>
          </w:p>
        </w:tc>
        <w:tc>
          <w:tcPr>
            <w:tcW w:w="2886" w:type="dxa"/>
            <w:gridSpan w:val="8"/>
            <w:vAlign w:val="center"/>
          </w:tcPr>
          <w:p w:rsidR="00860613" w:rsidRPr="00A1164C" w:rsidRDefault="00860613" w:rsidP="00234E17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16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1463" w:type="dxa"/>
            <w:gridSpan w:val="3"/>
            <w:vAlign w:val="center"/>
          </w:tcPr>
          <w:p w:rsidR="00860613" w:rsidRPr="00A1164C" w:rsidRDefault="00860613" w:rsidP="00234E17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16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单位性质</w:t>
            </w:r>
          </w:p>
        </w:tc>
        <w:tc>
          <w:tcPr>
            <w:tcW w:w="3521" w:type="dxa"/>
            <w:gridSpan w:val="6"/>
            <w:vAlign w:val="center"/>
          </w:tcPr>
          <w:p w:rsidR="00860613" w:rsidRPr="00A1164C" w:rsidRDefault="00860613" w:rsidP="00234E17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16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组织机构代码</w:t>
            </w:r>
          </w:p>
        </w:tc>
      </w:tr>
      <w:tr w:rsidR="00860613" w:rsidRPr="00A1164C" w:rsidTr="005333EA">
        <w:trPr>
          <w:cantSplit/>
          <w:trHeight w:hRule="exact" w:val="407"/>
          <w:jc w:val="center"/>
        </w:trPr>
        <w:tc>
          <w:tcPr>
            <w:tcW w:w="1694" w:type="dxa"/>
            <w:vMerge/>
            <w:vAlign w:val="center"/>
          </w:tcPr>
          <w:p w:rsidR="00860613" w:rsidRPr="00A1164C" w:rsidRDefault="00860613" w:rsidP="00234E17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86" w:type="dxa"/>
            <w:gridSpan w:val="8"/>
            <w:vAlign w:val="center"/>
          </w:tcPr>
          <w:p w:rsidR="00860613" w:rsidRPr="00A1164C" w:rsidRDefault="00860613" w:rsidP="00234E17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Align w:val="center"/>
          </w:tcPr>
          <w:p w:rsidR="00860613" w:rsidRPr="00A1164C" w:rsidRDefault="00860613" w:rsidP="00234E17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521" w:type="dxa"/>
            <w:gridSpan w:val="6"/>
            <w:vAlign w:val="center"/>
          </w:tcPr>
          <w:p w:rsidR="00860613" w:rsidRPr="00A1164C" w:rsidRDefault="00860613" w:rsidP="00234E17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60613" w:rsidRPr="00A1164C" w:rsidTr="005333EA">
        <w:trPr>
          <w:cantSplit/>
          <w:trHeight w:hRule="exact" w:val="484"/>
          <w:jc w:val="center"/>
        </w:trPr>
        <w:tc>
          <w:tcPr>
            <w:tcW w:w="1694" w:type="dxa"/>
            <w:vMerge/>
            <w:vAlign w:val="center"/>
          </w:tcPr>
          <w:p w:rsidR="00860613" w:rsidRPr="00A1164C" w:rsidRDefault="00860613" w:rsidP="00234E17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86" w:type="dxa"/>
            <w:gridSpan w:val="8"/>
            <w:vAlign w:val="center"/>
          </w:tcPr>
          <w:p w:rsidR="00860613" w:rsidRPr="00A1164C" w:rsidRDefault="00860613" w:rsidP="00234E17">
            <w:pPr>
              <w:snapToGrid w:val="0"/>
              <w:ind w:right="28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Align w:val="center"/>
          </w:tcPr>
          <w:p w:rsidR="00860613" w:rsidRPr="00A1164C" w:rsidRDefault="00860613" w:rsidP="00234E17">
            <w:pPr>
              <w:snapToGrid w:val="0"/>
              <w:ind w:right="28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  <w:tc>
          <w:tcPr>
            <w:tcW w:w="3521" w:type="dxa"/>
            <w:gridSpan w:val="6"/>
            <w:vAlign w:val="center"/>
          </w:tcPr>
          <w:p w:rsidR="00860613" w:rsidRPr="00A1164C" w:rsidRDefault="00860613" w:rsidP="00234E17">
            <w:pPr>
              <w:snapToGrid w:val="0"/>
              <w:ind w:right="28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</w:tr>
      <w:tr w:rsidR="00860613" w:rsidRPr="00A1164C" w:rsidTr="005333EA">
        <w:trPr>
          <w:cantSplit/>
          <w:trHeight w:hRule="exact" w:val="618"/>
          <w:jc w:val="center"/>
        </w:trPr>
        <w:tc>
          <w:tcPr>
            <w:tcW w:w="1694" w:type="dxa"/>
            <w:vMerge w:val="restart"/>
            <w:vAlign w:val="center"/>
          </w:tcPr>
          <w:p w:rsidR="00860613" w:rsidRPr="00A1164C" w:rsidRDefault="00860613" w:rsidP="00234E17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16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项目主要参与人员信息</w:t>
            </w:r>
          </w:p>
        </w:tc>
        <w:tc>
          <w:tcPr>
            <w:tcW w:w="1083" w:type="dxa"/>
            <w:gridSpan w:val="2"/>
            <w:vAlign w:val="center"/>
          </w:tcPr>
          <w:p w:rsidR="00860613" w:rsidRPr="00A1164C" w:rsidRDefault="00860613" w:rsidP="00234E17">
            <w:pPr>
              <w:snapToGrid w:val="0"/>
              <w:ind w:right="28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A116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054" w:type="dxa"/>
            <w:gridSpan w:val="3"/>
            <w:vAlign w:val="center"/>
          </w:tcPr>
          <w:p w:rsidR="00860613" w:rsidRPr="00A1164C" w:rsidRDefault="00860613" w:rsidP="00234E17">
            <w:pPr>
              <w:snapToGrid w:val="0"/>
              <w:ind w:right="28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A116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49" w:type="dxa"/>
            <w:gridSpan w:val="3"/>
            <w:vAlign w:val="center"/>
          </w:tcPr>
          <w:p w:rsidR="00860613" w:rsidRPr="00A1164C" w:rsidRDefault="00860613" w:rsidP="00234E17">
            <w:pPr>
              <w:snapToGrid w:val="0"/>
              <w:ind w:right="28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A116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1463" w:type="dxa"/>
            <w:gridSpan w:val="3"/>
            <w:vAlign w:val="center"/>
          </w:tcPr>
          <w:p w:rsidR="00860613" w:rsidRPr="00A1164C" w:rsidRDefault="00860613" w:rsidP="00234E17">
            <w:pPr>
              <w:snapToGrid w:val="0"/>
              <w:ind w:right="28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A116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职  称</w:t>
            </w:r>
          </w:p>
        </w:tc>
        <w:tc>
          <w:tcPr>
            <w:tcW w:w="2182" w:type="dxa"/>
            <w:gridSpan w:val="5"/>
            <w:vAlign w:val="center"/>
          </w:tcPr>
          <w:p w:rsidR="00860613" w:rsidRPr="00A1164C" w:rsidRDefault="00860613" w:rsidP="00234E17">
            <w:pPr>
              <w:snapToGrid w:val="0"/>
              <w:ind w:right="28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A116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1339" w:type="dxa"/>
            <w:vAlign w:val="center"/>
          </w:tcPr>
          <w:p w:rsidR="00860613" w:rsidRPr="00A1164C" w:rsidRDefault="00860613" w:rsidP="00234E17">
            <w:pPr>
              <w:snapToGrid w:val="0"/>
              <w:ind w:right="28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A116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单  位</w:t>
            </w:r>
          </w:p>
        </w:tc>
      </w:tr>
      <w:tr w:rsidR="00860613" w:rsidRPr="00A1164C" w:rsidTr="005333EA">
        <w:trPr>
          <w:cantSplit/>
          <w:trHeight w:hRule="exact" w:val="470"/>
          <w:jc w:val="center"/>
        </w:trPr>
        <w:tc>
          <w:tcPr>
            <w:tcW w:w="1694" w:type="dxa"/>
            <w:vMerge/>
            <w:vAlign w:val="center"/>
          </w:tcPr>
          <w:p w:rsidR="00860613" w:rsidRPr="00A1164C" w:rsidRDefault="00860613" w:rsidP="00234E17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860613" w:rsidRPr="00A1164C" w:rsidRDefault="00860613" w:rsidP="00234E17">
            <w:pPr>
              <w:snapToGrid w:val="0"/>
              <w:ind w:right="28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vAlign w:val="center"/>
          </w:tcPr>
          <w:p w:rsidR="00860613" w:rsidRPr="00A1164C" w:rsidRDefault="00860613" w:rsidP="00234E17">
            <w:pPr>
              <w:snapToGrid w:val="0"/>
              <w:ind w:right="28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  <w:tc>
          <w:tcPr>
            <w:tcW w:w="749" w:type="dxa"/>
            <w:gridSpan w:val="3"/>
            <w:vAlign w:val="center"/>
          </w:tcPr>
          <w:p w:rsidR="00860613" w:rsidRPr="00A1164C" w:rsidRDefault="00860613" w:rsidP="00234E17">
            <w:pPr>
              <w:snapToGrid w:val="0"/>
              <w:ind w:right="28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Align w:val="center"/>
          </w:tcPr>
          <w:p w:rsidR="00860613" w:rsidRPr="00A1164C" w:rsidRDefault="00860613" w:rsidP="00234E17">
            <w:pPr>
              <w:snapToGrid w:val="0"/>
              <w:ind w:right="28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  <w:tc>
          <w:tcPr>
            <w:tcW w:w="2182" w:type="dxa"/>
            <w:gridSpan w:val="5"/>
            <w:vAlign w:val="center"/>
          </w:tcPr>
          <w:p w:rsidR="00860613" w:rsidRPr="00A1164C" w:rsidRDefault="00860613" w:rsidP="00234E17">
            <w:pPr>
              <w:snapToGrid w:val="0"/>
              <w:ind w:right="28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860613" w:rsidRPr="00A1164C" w:rsidRDefault="00860613" w:rsidP="00234E17">
            <w:pPr>
              <w:snapToGrid w:val="0"/>
              <w:ind w:right="28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</w:tr>
      <w:tr w:rsidR="00860613" w:rsidRPr="00A1164C" w:rsidTr="005333EA">
        <w:trPr>
          <w:cantSplit/>
          <w:trHeight w:hRule="exact" w:val="462"/>
          <w:jc w:val="center"/>
        </w:trPr>
        <w:tc>
          <w:tcPr>
            <w:tcW w:w="1694" w:type="dxa"/>
            <w:vMerge/>
            <w:vAlign w:val="center"/>
          </w:tcPr>
          <w:p w:rsidR="00860613" w:rsidRPr="00A1164C" w:rsidRDefault="00860613" w:rsidP="00234E17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860613" w:rsidRPr="00A1164C" w:rsidRDefault="00860613" w:rsidP="00234E17">
            <w:pPr>
              <w:snapToGrid w:val="0"/>
              <w:ind w:right="28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vAlign w:val="center"/>
          </w:tcPr>
          <w:p w:rsidR="00860613" w:rsidRPr="00A1164C" w:rsidRDefault="00860613" w:rsidP="00234E17">
            <w:pPr>
              <w:snapToGrid w:val="0"/>
              <w:ind w:right="28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  <w:tc>
          <w:tcPr>
            <w:tcW w:w="749" w:type="dxa"/>
            <w:gridSpan w:val="3"/>
            <w:vAlign w:val="center"/>
          </w:tcPr>
          <w:p w:rsidR="00860613" w:rsidRPr="00A1164C" w:rsidRDefault="00860613" w:rsidP="00234E17">
            <w:pPr>
              <w:snapToGrid w:val="0"/>
              <w:ind w:right="28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Align w:val="center"/>
          </w:tcPr>
          <w:p w:rsidR="00860613" w:rsidRPr="00A1164C" w:rsidRDefault="00860613" w:rsidP="00234E17">
            <w:pPr>
              <w:snapToGrid w:val="0"/>
              <w:ind w:right="28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  <w:tc>
          <w:tcPr>
            <w:tcW w:w="2182" w:type="dxa"/>
            <w:gridSpan w:val="5"/>
            <w:vAlign w:val="center"/>
          </w:tcPr>
          <w:p w:rsidR="00860613" w:rsidRPr="00A1164C" w:rsidRDefault="00860613" w:rsidP="00234E17">
            <w:pPr>
              <w:snapToGrid w:val="0"/>
              <w:ind w:right="28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860613" w:rsidRPr="00A1164C" w:rsidRDefault="00860613" w:rsidP="00234E17">
            <w:pPr>
              <w:snapToGrid w:val="0"/>
              <w:ind w:right="28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</w:tr>
      <w:tr w:rsidR="00860613" w:rsidRPr="00A1164C" w:rsidTr="005333EA">
        <w:trPr>
          <w:cantSplit/>
          <w:trHeight w:hRule="exact" w:val="583"/>
          <w:jc w:val="center"/>
        </w:trPr>
        <w:tc>
          <w:tcPr>
            <w:tcW w:w="1694" w:type="dxa"/>
            <w:vMerge w:val="restart"/>
            <w:vAlign w:val="center"/>
          </w:tcPr>
          <w:p w:rsidR="00860613" w:rsidRPr="00A1164C" w:rsidRDefault="00860613" w:rsidP="00234E17">
            <w:pPr>
              <w:snapToGrid w:val="0"/>
              <w:ind w:right="2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16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项目投资情况（万元）</w:t>
            </w:r>
          </w:p>
        </w:tc>
        <w:tc>
          <w:tcPr>
            <w:tcW w:w="2137" w:type="dxa"/>
            <w:gridSpan w:val="5"/>
            <w:vAlign w:val="center"/>
          </w:tcPr>
          <w:p w:rsidR="00860613" w:rsidRPr="00A1164C" w:rsidRDefault="00860613" w:rsidP="00234E17">
            <w:pPr>
              <w:snapToGrid w:val="0"/>
              <w:ind w:right="28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</w:t>
            </w:r>
            <w:r w:rsidRPr="00A116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项目总投资（万元）</w:t>
            </w:r>
          </w:p>
        </w:tc>
        <w:tc>
          <w:tcPr>
            <w:tcW w:w="2212" w:type="dxa"/>
            <w:gridSpan w:val="6"/>
            <w:vAlign w:val="center"/>
          </w:tcPr>
          <w:p w:rsidR="00860613" w:rsidRPr="00A1164C" w:rsidRDefault="00860613" w:rsidP="00234E17">
            <w:pPr>
              <w:jc w:val="lef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  <w:tc>
          <w:tcPr>
            <w:tcW w:w="2182" w:type="dxa"/>
            <w:gridSpan w:val="5"/>
            <w:vAlign w:val="center"/>
          </w:tcPr>
          <w:p w:rsidR="00860613" w:rsidRPr="00A1164C" w:rsidRDefault="00860613" w:rsidP="00234E17">
            <w:pPr>
              <w:snapToGrid w:val="0"/>
              <w:ind w:right="28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A116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已完成投资（万元）</w:t>
            </w:r>
          </w:p>
        </w:tc>
        <w:tc>
          <w:tcPr>
            <w:tcW w:w="1339" w:type="dxa"/>
            <w:vAlign w:val="center"/>
          </w:tcPr>
          <w:p w:rsidR="00860613" w:rsidRPr="00A1164C" w:rsidRDefault="00860613" w:rsidP="00234E17">
            <w:pPr>
              <w:snapToGrid w:val="0"/>
              <w:ind w:right="28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</w:tr>
      <w:tr w:rsidR="00860613" w:rsidRPr="00A1164C" w:rsidTr="005333EA">
        <w:trPr>
          <w:cantSplit/>
          <w:trHeight w:hRule="exact" w:val="681"/>
          <w:jc w:val="center"/>
        </w:trPr>
        <w:tc>
          <w:tcPr>
            <w:tcW w:w="1694" w:type="dxa"/>
            <w:vMerge/>
            <w:vAlign w:val="center"/>
          </w:tcPr>
          <w:p w:rsidR="00860613" w:rsidRPr="00A1164C" w:rsidRDefault="00860613" w:rsidP="00234E17">
            <w:pPr>
              <w:snapToGrid w:val="0"/>
              <w:ind w:right="2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37" w:type="dxa"/>
            <w:gridSpan w:val="5"/>
            <w:vMerge w:val="restart"/>
            <w:vAlign w:val="center"/>
          </w:tcPr>
          <w:p w:rsidR="00860613" w:rsidRDefault="00860613" w:rsidP="00234E17">
            <w:pPr>
              <w:snapToGrid w:val="0"/>
              <w:ind w:right="28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A116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计划新增投资</w:t>
            </w:r>
          </w:p>
          <w:p w:rsidR="00860613" w:rsidRPr="00A1164C" w:rsidRDefault="00860613" w:rsidP="00234E17">
            <w:pPr>
              <w:snapToGrid w:val="0"/>
              <w:ind w:right="28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A116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2212" w:type="dxa"/>
            <w:gridSpan w:val="6"/>
            <w:vAlign w:val="center"/>
          </w:tcPr>
          <w:p w:rsidR="00860613" w:rsidRPr="00A1164C" w:rsidRDefault="00860613" w:rsidP="00234E17">
            <w:pPr>
              <w:snapToGrid w:val="0"/>
              <w:ind w:right="28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A116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政府投资</w:t>
            </w:r>
          </w:p>
        </w:tc>
        <w:tc>
          <w:tcPr>
            <w:tcW w:w="2182" w:type="dxa"/>
            <w:gridSpan w:val="5"/>
            <w:vAlign w:val="center"/>
          </w:tcPr>
          <w:p w:rsidR="00860613" w:rsidRPr="00A1164C" w:rsidRDefault="00860613" w:rsidP="00234E17">
            <w:pPr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A116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银行贷款</w:t>
            </w:r>
          </w:p>
        </w:tc>
        <w:tc>
          <w:tcPr>
            <w:tcW w:w="1339" w:type="dxa"/>
            <w:vAlign w:val="center"/>
          </w:tcPr>
          <w:p w:rsidR="00860613" w:rsidRPr="00A1164C" w:rsidRDefault="00860613" w:rsidP="00234E17">
            <w:pPr>
              <w:snapToGrid w:val="0"/>
              <w:ind w:right="28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A116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其他投资</w:t>
            </w:r>
          </w:p>
        </w:tc>
      </w:tr>
      <w:tr w:rsidR="00860613" w:rsidRPr="00A1164C" w:rsidTr="005333EA">
        <w:trPr>
          <w:cantSplit/>
          <w:trHeight w:hRule="exact" w:val="698"/>
          <w:jc w:val="center"/>
        </w:trPr>
        <w:tc>
          <w:tcPr>
            <w:tcW w:w="1694" w:type="dxa"/>
            <w:vMerge/>
            <w:vAlign w:val="center"/>
          </w:tcPr>
          <w:p w:rsidR="00860613" w:rsidRPr="00A1164C" w:rsidRDefault="00860613" w:rsidP="00234E17">
            <w:pPr>
              <w:snapToGrid w:val="0"/>
              <w:ind w:right="2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37" w:type="dxa"/>
            <w:gridSpan w:val="5"/>
            <w:vMerge/>
            <w:vAlign w:val="center"/>
          </w:tcPr>
          <w:p w:rsidR="00860613" w:rsidRPr="00A1164C" w:rsidRDefault="00860613" w:rsidP="00234E17">
            <w:pPr>
              <w:snapToGrid w:val="0"/>
              <w:ind w:right="28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  <w:tc>
          <w:tcPr>
            <w:tcW w:w="2212" w:type="dxa"/>
            <w:gridSpan w:val="6"/>
            <w:vAlign w:val="center"/>
          </w:tcPr>
          <w:p w:rsidR="00860613" w:rsidRPr="00A1164C" w:rsidRDefault="00860613" w:rsidP="00234E17">
            <w:pPr>
              <w:snapToGrid w:val="0"/>
              <w:ind w:right="28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  <w:tc>
          <w:tcPr>
            <w:tcW w:w="2182" w:type="dxa"/>
            <w:gridSpan w:val="5"/>
            <w:vAlign w:val="center"/>
          </w:tcPr>
          <w:p w:rsidR="00860613" w:rsidRPr="00A1164C" w:rsidRDefault="00860613" w:rsidP="00234E17">
            <w:pPr>
              <w:jc w:val="lef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860613" w:rsidRPr="00A1164C" w:rsidRDefault="00860613" w:rsidP="00234E17">
            <w:pPr>
              <w:snapToGrid w:val="0"/>
              <w:ind w:right="28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</w:tr>
      <w:tr w:rsidR="00860613" w:rsidRPr="00A1164C" w:rsidTr="00B76F9C">
        <w:trPr>
          <w:cantSplit/>
          <w:trHeight w:hRule="exact" w:val="2145"/>
          <w:jc w:val="center"/>
        </w:trPr>
        <w:tc>
          <w:tcPr>
            <w:tcW w:w="1694" w:type="dxa"/>
            <w:vAlign w:val="center"/>
          </w:tcPr>
          <w:p w:rsidR="00860613" w:rsidRDefault="00860613" w:rsidP="00234E17">
            <w:pPr>
              <w:snapToGrid w:val="0"/>
              <w:ind w:right="28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A116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lastRenderedPageBreak/>
              <w:t>项目摘要</w:t>
            </w:r>
          </w:p>
          <w:p w:rsidR="0046589A" w:rsidRPr="00A1164C" w:rsidRDefault="0046589A" w:rsidP="00234E17">
            <w:pPr>
              <w:snapToGrid w:val="0"/>
              <w:ind w:right="2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（500字内）</w:t>
            </w:r>
          </w:p>
        </w:tc>
        <w:tc>
          <w:tcPr>
            <w:tcW w:w="7870" w:type="dxa"/>
            <w:gridSpan w:val="17"/>
            <w:vAlign w:val="center"/>
          </w:tcPr>
          <w:p w:rsidR="00860613" w:rsidRDefault="00860613" w:rsidP="00234E17">
            <w:pPr>
              <w:snapToGrid w:val="0"/>
              <w:ind w:right="28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76F9C" w:rsidRDefault="00B76F9C" w:rsidP="00234E17">
            <w:pPr>
              <w:snapToGrid w:val="0"/>
              <w:ind w:right="28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76F9C" w:rsidRDefault="00B76F9C" w:rsidP="00234E17">
            <w:pPr>
              <w:snapToGrid w:val="0"/>
              <w:ind w:right="28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76F9C" w:rsidRPr="00A1164C" w:rsidRDefault="00B76F9C" w:rsidP="00234E17">
            <w:pPr>
              <w:snapToGrid w:val="0"/>
              <w:ind w:right="28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60613" w:rsidRPr="00A1164C" w:rsidTr="00B76F9C">
        <w:trPr>
          <w:cantSplit/>
          <w:trHeight w:hRule="exact" w:val="970"/>
          <w:jc w:val="center"/>
        </w:trPr>
        <w:tc>
          <w:tcPr>
            <w:tcW w:w="1694" w:type="dxa"/>
            <w:vAlign w:val="center"/>
          </w:tcPr>
          <w:p w:rsidR="00860613" w:rsidRPr="00A1164C" w:rsidRDefault="00860613" w:rsidP="00234E17">
            <w:pPr>
              <w:snapToGrid w:val="0"/>
              <w:ind w:right="2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16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关键词</w:t>
            </w:r>
          </w:p>
          <w:p w:rsidR="00860613" w:rsidRPr="00A1164C" w:rsidRDefault="00860613" w:rsidP="00234E17">
            <w:pPr>
              <w:snapToGrid w:val="0"/>
              <w:ind w:right="2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16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（</w:t>
            </w:r>
            <w:r w:rsidRPr="00A1164C">
              <w:rPr>
                <w:rFonts w:asciiTheme="minorEastAsia" w:eastAsiaTheme="minorEastAsia" w:hAnsiTheme="minorEastAsia" w:hint="eastAsia"/>
                <w:sz w:val="24"/>
                <w:szCs w:val="24"/>
              </w:rPr>
              <w:t>3-5</w:t>
            </w:r>
            <w:r w:rsidRPr="00A116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个）</w:t>
            </w:r>
          </w:p>
        </w:tc>
        <w:tc>
          <w:tcPr>
            <w:tcW w:w="7870" w:type="dxa"/>
            <w:gridSpan w:val="17"/>
            <w:vAlign w:val="center"/>
          </w:tcPr>
          <w:p w:rsidR="00860613" w:rsidRPr="00A1164C" w:rsidRDefault="00860613" w:rsidP="00234E17">
            <w:pPr>
              <w:snapToGrid w:val="0"/>
              <w:ind w:right="28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60613" w:rsidRPr="00A1164C" w:rsidTr="005333EA">
        <w:trPr>
          <w:cantSplit/>
          <w:trHeight w:val="1134"/>
          <w:jc w:val="center"/>
        </w:trPr>
        <w:tc>
          <w:tcPr>
            <w:tcW w:w="1694" w:type="dxa"/>
            <w:vMerge w:val="restart"/>
            <w:vAlign w:val="center"/>
          </w:tcPr>
          <w:p w:rsidR="00860613" w:rsidRDefault="00860613" w:rsidP="00234E17">
            <w:pPr>
              <w:snapToGrid w:val="0"/>
              <w:ind w:right="28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A116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考核目标</w:t>
            </w:r>
          </w:p>
          <w:p w:rsidR="0046589A" w:rsidRPr="00A1164C" w:rsidRDefault="0046589A" w:rsidP="00234E17">
            <w:pPr>
              <w:snapToGrid w:val="0"/>
              <w:ind w:right="2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（1000字内）</w:t>
            </w:r>
          </w:p>
        </w:tc>
        <w:tc>
          <w:tcPr>
            <w:tcW w:w="7870" w:type="dxa"/>
            <w:gridSpan w:val="17"/>
            <w:vAlign w:val="center"/>
          </w:tcPr>
          <w:p w:rsidR="00860613" w:rsidRPr="00A1164C" w:rsidRDefault="00860613" w:rsidP="00234E17">
            <w:pPr>
              <w:snapToGrid w:val="0"/>
              <w:ind w:right="2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164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A116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关键技术与主要创新指标</w:t>
            </w:r>
          </w:p>
        </w:tc>
      </w:tr>
      <w:tr w:rsidR="00860613" w:rsidRPr="00A1164C" w:rsidTr="005333EA">
        <w:trPr>
          <w:cantSplit/>
          <w:trHeight w:val="1134"/>
          <w:jc w:val="center"/>
        </w:trPr>
        <w:tc>
          <w:tcPr>
            <w:tcW w:w="1694" w:type="dxa"/>
            <w:vMerge/>
            <w:vAlign w:val="center"/>
          </w:tcPr>
          <w:p w:rsidR="00860613" w:rsidRPr="00A1164C" w:rsidRDefault="00860613" w:rsidP="00234E17">
            <w:pPr>
              <w:snapToGrid w:val="0"/>
              <w:ind w:right="2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870" w:type="dxa"/>
            <w:gridSpan w:val="17"/>
            <w:vAlign w:val="center"/>
          </w:tcPr>
          <w:p w:rsidR="00860613" w:rsidRPr="00A1164C" w:rsidRDefault="00860613" w:rsidP="00234E17">
            <w:pPr>
              <w:snapToGrid w:val="0"/>
              <w:ind w:right="2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164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A116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成果转化与产业化经济效益指标或社会效益指标</w:t>
            </w:r>
          </w:p>
        </w:tc>
      </w:tr>
      <w:tr w:rsidR="00860613" w:rsidRPr="00A1164C" w:rsidTr="005333EA">
        <w:trPr>
          <w:cantSplit/>
          <w:trHeight w:val="1134"/>
          <w:jc w:val="center"/>
        </w:trPr>
        <w:tc>
          <w:tcPr>
            <w:tcW w:w="1694" w:type="dxa"/>
            <w:vMerge/>
            <w:vAlign w:val="center"/>
          </w:tcPr>
          <w:p w:rsidR="00860613" w:rsidRPr="00A1164C" w:rsidRDefault="00860613" w:rsidP="00234E17">
            <w:pPr>
              <w:snapToGrid w:val="0"/>
              <w:ind w:right="2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870" w:type="dxa"/>
            <w:gridSpan w:val="17"/>
            <w:vAlign w:val="center"/>
          </w:tcPr>
          <w:p w:rsidR="00860613" w:rsidRPr="00A1164C" w:rsidRDefault="00860613" w:rsidP="00234E17">
            <w:pPr>
              <w:snapToGrid w:val="0"/>
              <w:ind w:right="2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164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A116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人才培养、知识产权、技术标准等指标</w:t>
            </w:r>
          </w:p>
        </w:tc>
      </w:tr>
      <w:tr w:rsidR="00860613" w:rsidRPr="00A1164C" w:rsidTr="005333EA">
        <w:trPr>
          <w:cantSplit/>
          <w:trHeight w:val="1134"/>
          <w:jc w:val="center"/>
        </w:trPr>
        <w:tc>
          <w:tcPr>
            <w:tcW w:w="1694" w:type="dxa"/>
            <w:vMerge/>
            <w:vAlign w:val="center"/>
          </w:tcPr>
          <w:p w:rsidR="00860613" w:rsidRPr="00A1164C" w:rsidRDefault="00860613" w:rsidP="00234E17">
            <w:pPr>
              <w:snapToGrid w:val="0"/>
              <w:ind w:right="2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870" w:type="dxa"/>
            <w:gridSpan w:val="17"/>
            <w:vAlign w:val="center"/>
          </w:tcPr>
          <w:p w:rsidR="00860613" w:rsidRPr="00A1164C" w:rsidRDefault="00860613" w:rsidP="00234E17">
            <w:pPr>
              <w:snapToGrid w:val="0"/>
              <w:ind w:right="2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164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A116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其他指标</w:t>
            </w:r>
          </w:p>
        </w:tc>
      </w:tr>
      <w:tr w:rsidR="00860613" w:rsidRPr="00A1164C" w:rsidTr="005333EA">
        <w:trPr>
          <w:cantSplit/>
          <w:trHeight w:hRule="exact" w:val="1871"/>
          <w:jc w:val="center"/>
        </w:trPr>
        <w:tc>
          <w:tcPr>
            <w:tcW w:w="1694" w:type="dxa"/>
            <w:vAlign w:val="center"/>
          </w:tcPr>
          <w:p w:rsidR="00860613" w:rsidRPr="00A1164C" w:rsidRDefault="00860613" w:rsidP="00234E17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16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参与单位意见</w:t>
            </w:r>
          </w:p>
        </w:tc>
        <w:tc>
          <w:tcPr>
            <w:tcW w:w="3768" w:type="dxa"/>
            <w:gridSpan w:val="9"/>
            <w:vAlign w:val="center"/>
          </w:tcPr>
          <w:p w:rsidR="00860613" w:rsidRPr="00A1164C" w:rsidRDefault="00860613" w:rsidP="00234E17">
            <w:pPr>
              <w:snapToGrid w:val="0"/>
              <w:spacing w:before="20"/>
              <w:ind w:right="26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60613" w:rsidRPr="00A1164C" w:rsidRDefault="00860613" w:rsidP="00234E17">
            <w:pPr>
              <w:snapToGrid w:val="0"/>
              <w:spacing w:before="20"/>
              <w:ind w:right="2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164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</w:p>
          <w:p w:rsidR="00860613" w:rsidRPr="00A1164C" w:rsidRDefault="00860613" w:rsidP="00860613">
            <w:pPr>
              <w:snapToGrid w:val="0"/>
              <w:spacing w:before="20"/>
              <w:ind w:right="386" w:firstLineChars="1050" w:firstLine="2475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60613" w:rsidRPr="00A1164C" w:rsidRDefault="00860613" w:rsidP="00860613">
            <w:pPr>
              <w:snapToGrid w:val="0"/>
              <w:spacing w:before="20"/>
              <w:ind w:left="2357" w:right="146" w:hangingChars="1000" w:hanging="2357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164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A116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负责人签名：</w:t>
            </w:r>
            <w:r w:rsidRPr="00A1164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</w:t>
            </w:r>
            <w:r w:rsidRPr="00A116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（单位盖章）</w:t>
            </w:r>
            <w:r w:rsidRPr="00A1164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</w:t>
            </w:r>
            <w:r w:rsidRPr="00A116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年</w:t>
            </w:r>
            <w:r w:rsidRPr="00A1164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A116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月</w:t>
            </w:r>
            <w:r w:rsidRPr="00A1164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A116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日</w:t>
            </w:r>
          </w:p>
        </w:tc>
        <w:tc>
          <w:tcPr>
            <w:tcW w:w="4102" w:type="dxa"/>
            <w:gridSpan w:val="8"/>
            <w:vAlign w:val="center"/>
          </w:tcPr>
          <w:p w:rsidR="00860613" w:rsidRPr="00A1164C" w:rsidRDefault="00860613" w:rsidP="00234E17">
            <w:pPr>
              <w:snapToGrid w:val="0"/>
              <w:spacing w:before="20"/>
              <w:ind w:right="26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60613" w:rsidRPr="00A1164C" w:rsidRDefault="00860613" w:rsidP="00234E17">
            <w:pPr>
              <w:snapToGrid w:val="0"/>
              <w:spacing w:before="20"/>
              <w:ind w:right="2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164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</w:p>
          <w:p w:rsidR="00860613" w:rsidRPr="00A1164C" w:rsidRDefault="00860613" w:rsidP="00860613">
            <w:pPr>
              <w:snapToGrid w:val="0"/>
              <w:spacing w:before="20"/>
              <w:ind w:right="386" w:firstLineChars="1150" w:firstLine="271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60613" w:rsidRPr="00A1164C" w:rsidRDefault="00860613" w:rsidP="00860613">
            <w:pPr>
              <w:snapToGrid w:val="0"/>
              <w:spacing w:before="20"/>
              <w:ind w:left="2357" w:right="506" w:hangingChars="1000" w:hanging="2357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164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A116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负责人签名：</w:t>
            </w:r>
            <w:r w:rsidRPr="00A1164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</w:t>
            </w:r>
            <w:r w:rsidRPr="00A116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（单位盖章）</w:t>
            </w:r>
            <w:r w:rsidRPr="00A1164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</w:t>
            </w:r>
            <w:r w:rsidRPr="00A116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年</w:t>
            </w:r>
            <w:r w:rsidRPr="00A1164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A116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月</w:t>
            </w:r>
            <w:r w:rsidRPr="00A1164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A116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日</w:t>
            </w:r>
          </w:p>
        </w:tc>
      </w:tr>
      <w:tr w:rsidR="00860613" w:rsidRPr="00A1164C" w:rsidTr="005333EA">
        <w:trPr>
          <w:cantSplit/>
          <w:trHeight w:hRule="exact" w:val="1871"/>
          <w:jc w:val="center"/>
        </w:trPr>
        <w:tc>
          <w:tcPr>
            <w:tcW w:w="1694" w:type="dxa"/>
            <w:vAlign w:val="center"/>
          </w:tcPr>
          <w:p w:rsidR="00860613" w:rsidRPr="00A1164C" w:rsidRDefault="00860613" w:rsidP="00234E17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16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申报单位意见</w:t>
            </w:r>
          </w:p>
        </w:tc>
        <w:tc>
          <w:tcPr>
            <w:tcW w:w="7870" w:type="dxa"/>
            <w:gridSpan w:val="17"/>
          </w:tcPr>
          <w:p w:rsidR="00860613" w:rsidRPr="00A1164C" w:rsidRDefault="00860613" w:rsidP="00234E17">
            <w:pPr>
              <w:snapToGrid w:val="0"/>
              <w:spacing w:before="20" w:line="520" w:lineRule="exact"/>
              <w:ind w:right="26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60613" w:rsidRDefault="00860613" w:rsidP="00860613">
            <w:pPr>
              <w:snapToGrid w:val="0"/>
              <w:spacing w:before="20" w:line="520" w:lineRule="exact"/>
              <w:ind w:left="2357" w:right="146" w:hangingChars="1000" w:hanging="2357"/>
              <w:jc w:val="lef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</w:t>
            </w:r>
            <w:r w:rsidRPr="00A116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负责人签名：</w:t>
            </w:r>
            <w:r w:rsidRPr="00A1164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         </w:t>
            </w:r>
            <w:r w:rsidRPr="00A1164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A116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（单位盖章）</w:t>
            </w:r>
          </w:p>
          <w:p w:rsidR="00860613" w:rsidRPr="00A1164C" w:rsidRDefault="00860613" w:rsidP="00860613">
            <w:pPr>
              <w:snapToGrid w:val="0"/>
              <w:spacing w:before="20" w:line="520" w:lineRule="exact"/>
              <w:ind w:left="2357" w:right="146" w:hangingChars="1000" w:hanging="2357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                                                </w:t>
            </w:r>
            <w:r w:rsidRPr="00A116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年</w:t>
            </w:r>
            <w:r w:rsidRPr="00A1164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</w:t>
            </w:r>
            <w:r w:rsidRPr="00A116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月</w:t>
            </w:r>
            <w:r w:rsidRPr="00A1164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A116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日</w:t>
            </w:r>
          </w:p>
          <w:p w:rsidR="00860613" w:rsidRPr="00A1164C" w:rsidRDefault="00860613" w:rsidP="00234E17">
            <w:pPr>
              <w:snapToGrid w:val="0"/>
              <w:spacing w:before="20" w:line="520" w:lineRule="exact"/>
              <w:ind w:right="2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164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</w:p>
          <w:p w:rsidR="00860613" w:rsidRPr="00A1164C" w:rsidRDefault="00860613" w:rsidP="00234E17">
            <w:pPr>
              <w:snapToGrid w:val="0"/>
              <w:spacing w:before="20"/>
              <w:ind w:right="26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60613" w:rsidRPr="00A1164C" w:rsidTr="005333EA">
        <w:trPr>
          <w:cantSplit/>
          <w:trHeight w:hRule="exact" w:val="1871"/>
          <w:jc w:val="center"/>
        </w:trPr>
        <w:tc>
          <w:tcPr>
            <w:tcW w:w="1694" w:type="dxa"/>
            <w:vAlign w:val="center"/>
          </w:tcPr>
          <w:p w:rsidR="00860613" w:rsidRPr="00A1164C" w:rsidRDefault="00860613" w:rsidP="00234E17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16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推荐单位意见</w:t>
            </w:r>
          </w:p>
        </w:tc>
        <w:tc>
          <w:tcPr>
            <w:tcW w:w="7870" w:type="dxa"/>
            <w:gridSpan w:val="17"/>
          </w:tcPr>
          <w:p w:rsidR="00860613" w:rsidRPr="00A1164C" w:rsidRDefault="00860613" w:rsidP="00234E17">
            <w:pPr>
              <w:snapToGrid w:val="0"/>
              <w:spacing w:before="20" w:line="520" w:lineRule="exact"/>
              <w:ind w:right="26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60613" w:rsidRDefault="00860613" w:rsidP="00860613">
            <w:pPr>
              <w:snapToGrid w:val="0"/>
              <w:spacing w:before="20" w:line="520" w:lineRule="exact"/>
              <w:ind w:left="2357" w:right="146" w:hangingChars="1000" w:hanging="2357"/>
              <w:jc w:val="lef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</w:t>
            </w:r>
            <w:r w:rsidRPr="00A116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负责人签名：</w:t>
            </w:r>
            <w:r w:rsidRPr="00A1164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         </w:t>
            </w:r>
            <w:r w:rsidRPr="00A1164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A116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（单位盖章）</w:t>
            </w:r>
          </w:p>
          <w:p w:rsidR="00860613" w:rsidRPr="00A1164C" w:rsidRDefault="00860613" w:rsidP="00860613">
            <w:pPr>
              <w:snapToGrid w:val="0"/>
              <w:spacing w:before="20" w:line="520" w:lineRule="exact"/>
              <w:ind w:left="2357" w:right="146" w:hangingChars="1000" w:hanging="2357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                                                </w:t>
            </w:r>
            <w:r w:rsidRPr="00A116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年</w:t>
            </w:r>
            <w:r w:rsidRPr="00A1164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</w:t>
            </w:r>
            <w:r w:rsidRPr="00A116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月</w:t>
            </w:r>
            <w:r w:rsidRPr="00A1164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A116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日</w:t>
            </w:r>
          </w:p>
          <w:p w:rsidR="00860613" w:rsidRPr="00A1164C" w:rsidRDefault="00860613" w:rsidP="00234E17">
            <w:pPr>
              <w:snapToGrid w:val="0"/>
              <w:spacing w:before="20" w:line="520" w:lineRule="exact"/>
              <w:ind w:right="2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164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</w:p>
          <w:p w:rsidR="00860613" w:rsidRPr="00A1164C" w:rsidRDefault="00860613" w:rsidP="00234E17">
            <w:pPr>
              <w:snapToGrid w:val="0"/>
              <w:spacing w:before="20"/>
              <w:ind w:right="26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5333EA" w:rsidRDefault="00860613" w:rsidP="005333EA">
      <w:pPr>
        <w:spacing w:line="600" w:lineRule="exact"/>
        <w:jc w:val="center"/>
        <w:rPr>
          <w:rFonts w:eastAsia="方正小标宋简体"/>
          <w:sz w:val="40"/>
          <w:szCs w:val="40"/>
        </w:rPr>
      </w:pPr>
      <w:r w:rsidRPr="00BE6ACC">
        <w:rPr>
          <w:rFonts w:eastAsia="方正小标宋简体"/>
          <w:sz w:val="40"/>
          <w:szCs w:val="40"/>
        </w:rPr>
        <w:br w:type="page"/>
      </w:r>
      <w:r w:rsidR="005333EA">
        <w:rPr>
          <w:rFonts w:eastAsia="方正小标宋简体" w:hint="eastAsia"/>
          <w:sz w:val="40"/>
          <w:szCs w:val="40"/>
        </w:rPr>
        <w:lastRenderedPageBreak/>
        <w:t>湖南省重点研发计划</w:t>
      </w:r>
    </w:p>
    <w:p w:rsidR="00860613" w:rsidRPr="00BE6ACC" w:rsidRDefault="00860613" w:rsidP="005333EA">
      <w:pPr>
        <w:spacing w:line="600" w:lineRule="exact"/>
        <w:jc w:val="center"/>
        <w:rPr>
          <w:rFonts w:eastAsia="方正小标宋简体"/>
          <w:sz w:val="40"/>
          <w:szCs w:val="40"/>
        </w:rPr>
      </w:pPr>
      <w:r w:rsidRPr="00EF28A2">
        <w:rPr>
          <w:rFonts w:ascii="方正小标宋简体" w:eastAsia="方正小标宋简体" w:cs="黑体" w:hint="eastAsia"/>
          <w:sz w:val="40"/>
          <w:szCs w:val="40"/>
        </w:rPr>
        <w:t>可行性研究报告编写提纲</w:t>
      </w:r>
    </w:p>
    <w:p w:rsidR="00860613" w:rsidRPr="00BE6ACC" w:rsidRDefault="00860613" w:rsidP="00860613">
      <w:pPr>
        <w:snapToGrid w:val="0"/>
        <w:spacing w:line="360" w:lineRule="auto"/>
        <w:ind w:firstLine="624"/>
        <w:rPr>
          <w:rFonts w:eastAsia="黑体"/>
          <w:b/>
          <w:bCs/>
          <w:sz w:val="36"/>
          <w:szCs w:val="36"/>
        </w:rPr>
      </w:pPr>
    </w:p>
    <w:p w:rsidR="00860613" w:rsidRPr="00F867ED" w:rsidRDefault="00F867ED" w:rsidP="00F867ED">
      <w:pPr>
        <w:snapToGrid w:val="0"/>
        <w:spacing w:line="600" w:lineRule="exact"/>
        <w:ind w:firstLineChars="200" w:firstLine="631"/>
        <w:outlineLvl w:val="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一、</w:t>
      </w:r>
      <w:r w:rsidR="00860613" w:rsidRPr="00F867ED">
        <w:rPr>
          <w:rFonts w:ascii="黑体" w:eastAsia="黑体" w:hAnsi="黑体" w:cs="仿宋_GB2312" w:hint="eastAsia"/>
          <w:bCs/>
          <w:sz w:val="32"/>
          <w:szCs w:val="32"/>
        </w:rPr>
        <w:t>目的意义</w:t>
      </w:r>
      <w:r w:rsidR="00F20478" w:rsidRPr="00F20478">
        <w:rPr>
          <w:rFonts w:eastAsia="仿宋_GB2312" w:cs="仿宋_GB2312" w:hint="eastAsia"/>
          <w:sz w:val="32"/>
          <w:szCs w:val="32"/>
        </w:rPr>
        <w:t>（</w:t>
      </w:r>
      <w:r w:rsidR="00F20478" w:rsidRPr="00F20478">
        <w:rPr>
          <w:rFonts w:eastAsia="仿宋_GB2312" w:cs="仿宋_GB2312" w:hint="eastAsia"/>
          <w:sz w:val="32"/>
          <w:szCs w:val="32"/>
        </w:rPr>
        <w:t>600</w:t>
      </w:r>
      <w:r w:rsidR="00F20478" w:rsidRPr="00F20478">
        <w:rPr>
          <w:rFonts w:eastAsia="仿宋_GB2312" w:cs="仿宋_GB2312" w:hint="eastAsia"/>
          <w:sz w:val="32"/>
          <w:szCs w:val="32"/>
        </w:rPr>
        <w:t>字内）</w:t>
      </w:r>
    </w:p>
    <w:p w:rsidR="00860613" w:rsidRPr="00BE6ACC" w:rsidRDefault="00860613" w:rsidP="00860613">
      <w:pPr>
        <w:snapToGrid w:val="0"/>
        <w:spacing w:line="600" w:lineRule="exact"/>
        <w:ind w:firstLineChars="200" w:firstLine="631"/>
        <w:rPr>
          <w:rFonts w:eastAsia="仿宋_GB2312"/>
          <w:sz w:val="32"/>
          <w:szCs w:val="32"/>
        </w:rPr>
      </w:pPr>
      <w:r w:rsidRPr="00BE6ACC">
        <w:rPr>
          <w:rFonts w:eastAsia="仿宋_GB2312"/>
          <w:sz w:val="32"/>
          <w:szCs w:val="32"/>
        </w:rPr>
        <w:t>1</w:t>
      </w:r>
      <w:r w:rsidRPr="00BE6ACC">
        <w:rPr>
          <w:rFonts w:eastAsia="仿宋_GB2312" w:cs="仿宋_GB2312" w:hint="eastAsia"/>
          <w:sz w:val="32"/>
          <w:szCs w:val="32"/>
        </w:rPr>
        <w:t>、项目提出背景与意义</w:t>
      </w:r>
    </w:p>
    <w:p w:rsidR="00860613" w:rsidRPr="00BE6ACC" w:rsidRDefault="00860613" w:rsidP="00860613">
      <w:pPr>
        <w:snapToGrid w:val="0"/>
        <w:spacing w:line="600" w:lineRule="exact"/>
        <w:ind w:firstLineChars="200" w:firstLine="631"/>
        <w:rPr>
          <w:rFonts w:eastAsia="仿宋_GB2312"/>
          <w:sz w:val="32"/>
          <w:szCs w:val="32"/>
        </w:rPr>
      </w:pPr>
      <w:r w:rsidRPr="00BE6ACC">
        <w:rPr>
          <w:rFonts w:eastAsia="仿宋_GB2312"/>
          <w:sz w:val="32"/>
          <w:szCs w:val="32"/>
        </w:rPr>
        <w:t>2</w:t>
      </w:r>
      <w:r w:rsidRPr="00BE6ACC">
        <w:rPr>
          <w:rFonts w:eastAsia="仿宋_GB2312" w:cs="仿宋_GB2312" w:hint="eastAsia"/>
          <w:sz w:val="32"/>
          <w:szCs w:val="32"/>
        </w:rPr>
        <w:t>、国内外发展现状与趋势</w:t>
      </w:r>
    </w:p>
    <w:p w:rsidR="00860613" w:rsidRPr="00F867ED" w:rsidRDefault="00F867ED" w:rsidP="00F867ED">
      <w:pPr>
        <w:snapToGrid w:val="0"/>
        <w:spacing w:line="600" w:lineRule="exact"/>
        <w:ind w:firstLineChars="200" w:firstLine="631"/>
        <w:outlineLvl w:val="0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二、</w:t>
      </w:r>
      <w:r w:rsidR="00860613" w:rsidRPr="00F867ED">
        <w:rPr>
          <w:rFonts w:ascii="黑体" w:eastAsia="黑体" w:hAnsi="黑体" w:cs="仿宋_GB2312" w:hint="eastAsia"/>
          <w:bCs/>
          <w:sz w:val="32"/>
          <w:szCs w:val="32"/>
        </w:rPr>
        <w:t>主要目标及研究内容</w:t>
      </w:r>
      <w:r w:rsidR="00F20478" w:rsidRPr="00F20478">
        <w:rPr>
          <w:rFonts w:eastAsia="仿宋_GB2312" w:cs="仿宋_GB2312" w:hint="eastAsia"/>
          <w:sz w:val="32"/>
          <w:szCs w:val="32"/>
        </w:rPr>
        <w:t>（</w:t>
      </w:r>
      <w:r w:rsidR="00F20478">
        <w:rPr>
          <w:rFonts w:eastAsia="仿宋_GB2312" w:cs="仿宋_GB2312" w:hint="eastAsia"/>
          <w:sz w:val="32"/>
          <w:szCs w:val="32"/>
        </w:rPr>
        <w:t>30</w:t>
      </w:r>
      <w:r w:rsidR="00F20478" w:rsidRPr="00F20478">
        <w:rPr>
          <w:rFonts w:eastAsia="仿宋_GB2312" w:cs="仿宋_GB2312" w:hint="eastAsia"/>
          <w:sz w:val="32"/>
          <w:szCs w:val="32"/>
        </w:rPr>
        <w:t>00</w:t>
      </w:r>
      <w:r w:rsidR="00F20478" w:rsidRPr="00F20478">
        <w:rPr>
          <w:rFonts w:eastAsia="仿宋_GB2312" w:cs="仿宋_GB2312" w:hint="eastAsia"/>
          <w:sz w:val="32"/>
          <w:szCs w:val="32"/>
        </w:rPr>
        <w:t>字内）</w:t>
      </w:r>
    </w:p>
    <w:p w:rsidR="00860613" w:rsidRPr="00BE6ACC" w:rsidRDefault="00860613" w:rsidP="00860613">
      <w:pPr>
        <w:snapToGrid w:val="0"/>
        <w:spacing w:line="600" w:lineRule="exact"/>
        <w:ind w:firstLine="600"/>
        <w:rPr>
          <w:rFonts w:eastAsia="仿宋_GB2312"/>
          <w:sz w:val="32"/>
          <w:szCs w:val="32"/>
        </w:rPr>
      </w:pPr>
      <w:r w:rsidRPr="00BE6ACC">
        <w:rPr>
          <w:rFonts w:eastAsia="仿宋_GB2312"/>
          <w:sz w:val="32"/>
          <w:szCs w:val="32"/>
        </w:rPr>
        <w:t>1</w:t>
      </w:r>
      <w:r w:rsidRPr="00BE6ACC">
        <w:rPr>
          <w:rFonts w:eastAsia="仿宋_GB2312" w:cs="仿宋_GB2312" w:hint="eastAsia"/>
          <w:sz w:val="32"/>
          <w:szCs w:val="32"/>
        </w:rPr>
        <w:t>、项目实施的目标（须与基本信息表中的考核目标相对应）</w:t>
      </w:r>
    </w:p>
    <w:p w:rsidR="00860613" w:rsidRPr="00BE6ACC" w:rsidRDefault="00860613" w:rsidP="00860613">
      <w:pPr>
        <w:snapToGrid w:val="0"/>
        <w:spacing w:line="600" w:lineRule="exact"/>
        <w:ind w:firstLine="600"/>
        <w:rPr>
          <w:rFonts w:eastAsia="仿宋_GB2312"/>
          <w:sz w:val="32"/>
          <w:szCs w:val="32"/>
        </w:rPr>
      </w:pPr>
      <w:r w:rsidRPr="00BE6ACC">
        <w:rPr>
          <w:rFonts w:eastAsia="仿宋_GB2312"/>
          <w:sz w:val="32"/>
          <w:szCs w:val="32"/>
        </w:rPr>
        <w:t>2</w:t>
      </w:r>
      <w:r w:rsidRPr="00BE6ACC">
        <w:rPr>
          <w:rFonts w:eastAsia="仿宋_GB2312" w:cs="仿宋_GB2312" w:hint="eastAsia"/>
          <w:sz w:val="32"/>
          <w:szCs w:val="32"/>
        </w:rPr>
        <w:t>、研究内容、关键技术和创新点</w:t>
      </w:r>
    </w:p>
    <w:p w:rsidR="00860613" w:rsidRPr="00F867ED" w:rsidRDefault="00860613" w:rsidP="00F867ED">
      <w:pPr>
        <w:snapToGrid w:val="0"/>
        <w:spacing w:line="600" w:lineRule="exact"/>
        <w:ind w:firstLineChars="200" w:firstLine="631"/>
        <w:outlineLvl w:val="0"/>
        <w:rPr>
          <w:rFonts w:ascii="黑体" w:eastAsia="黑体" w:hAnsi="黑体" w:cs="仿宋_GB2312"/>
          <w:bCs/>
          <w:sz w:val="32"/>
          <w:szCs w:val="32"/>
        </w:rPr>
      </w:pPr>
      <w:r w:rsidRPr="00F867ED">
        <w:rPr>
          <w:rFonts w:ascii="黑体" w:eastAsia="黑体" w:hAnsi="黑体" w:cs="仿宋_GB2312" w:hint="eastAsia"/>
          <w:bCs/>
          <w:sz w:val="32"/>
          <w:szCs w:val="32"/>
        </w:rPr>
        <w:t>三、现有工作基础与优势</w:t>
      </w:r>
      <w:r w:rsidR="00F20478" w:rsidRPr="00F20478">
        <w:rPr>
          <w:rFonts w:eastAsia="仿宋_GB2312" w:cs="仿宋_GB2312" w:hint="eastAsia"/>
          <w:sz w:val="32"/>
          <w:szCs w:val="32"/>
        </w:rPr>
        <w:t>（</w:t>
      </w:r>
      <w:r w:rsidR="00F20478">
        <w:rPr>
          <w:rFonts w:eastAsia="仿宋_GB2312" w:cs="仿宋_GB2312" w:hint="eastAsia"/>
          <w:sz w:val="32"/>
          <w:szCs w:val="32"/>
        </w:rPr>
        <w:t>10</w:t>
      </w:r>
      <w:r w:rsidR="00F20478" w:rsidRPr="00F20478">
        <w:rPr>
          <w:rFonts w:eastAsia="仿宋_GB2312" w:cs="仿宋_GB2312" w:hint="eastAsia"/>
          <w:sz w:val="32"/>
          <w:szCs w:val="32"/>
        </w:rPr>
        <w:t>00</w:t>
      </w:r>
      <w:r w:rsidR="00F20478" w:rsidRPr="00F20478">
        <w:rPr>
          <w:rFonts w:eastAsia="仿宋_GB2312" w:cs="仿宋_GB2312" w:hint="eastAsia"/>
          <w:sz w:val="32"/>
          <w:szCs w:val="32"/>
        </w:rPr>
        <w:t>字内）</w:t>
      </w:r>
    </w:p>
    <w:p w:rsidR="00860613" w:rsidRPr="00BE6ACC" w:rsidRDefault="00860613" w:rsidP="00860613">
      <w:pPr>
        <w:snapToGrid w:val="0"/>
        <w:spacing w:line="600" w:lineRule="exact"/>
        <w:ind w:firstLine="600"/>
        <w:rPr>
          <w:rFonts w:eastAsia="仿宋_GB2312"/>
          <w:sz w:val="32"/>
          <w:szCs w:val="32"/>
        </w:rPr>
      </w:pPr>
      <w:r w:rsidRPr="00BE6ACC">
        <w:rPr>
          <w:rFonts w:eastAsia="仿宋_GB2312" w:cs="仿宋_GB2312" w:hint="eastAsia"/>
          <w:sz w:val="32"/>
          <w:szCs w:val="32"/>
        </w:rPr>
        <w:t>项目申报单位及主要参与单位研发基础及条件（已开展的前期工作，科技成果、科研条件、项目负责人与研发队伍现状等）</w:t>
      </w:r>
    </w:p>
    <w:p w:rsidR="00860613" w:rsidRPr="00F867ED" w:rsidRDefault="00F867ED" w:rsidP="00F867ED">
      <w:pPr>
        <w:snapToGrid w:val="0"/>
        <w:spacing w:line="600" w:lineRule="exact"/>
        <w:ind w:firstLineChars="200" w:firstLine="631"/>
        <w:outlineLvl w:val="0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四、</w:t>
      </w:r>
      <w:r w:rsidR="00860613" w:rsidRPr="00F867ED">
        <w:rPr>
          <w:rFonts w:ascii="黑体" w:eastAsia="黑体" w:hAnsi="黑体" w:cs="仿宋_GB2312" w:hint="eastAsia"/>
          <w:bCs/>
          <w:sz w:val="32"/>
          <w:szCs w:val="32"/>
        </w:rPr>
        <w:t>组织实施与保障措施</w:t>
      </w:r>
      <w:r w:rsidR="00F20478" w:rsidRPr="00F20478">
        <w:rPr>
          <w:rFonts w:eastAsia="仿宋_GB2312" w:cs="仿宋_GB2312" w:hint="eastAsia"/>
          <w:sz w:val="32"/>
          <w:szCs w:val="32"/>
        </w:rPr>
        <w:t>（</w:t>
      </w:r>
      <w:r w:rsidR="00F20478">
        <w:rPr>
          <w:rFonts w:eastAsia="仿宋_GB2312" w:cs="仿宋_GB2312" w:hint="eastAsia"/>
          <w:sz w:val="32"/>
          <w:szCs w:val="32"/>
        </w:rPr>
        <w:t>10</w:t>
      </w:r>
      <w:r w:rsidR="00F20478" w:rsidRPr="00F20478">
        <w:rPr>
          <w:rFonts w:eastAsia="仿宋_GB2312" w:cs="仿宋_GB2312" w:hint="eastAsia"/>
          <w:sz w:val="32"/>
          <w:szCs w:val="32"/>
        </w:rPr>
        <w:t>00</w:t>
      </w:r>
      <w:r w:rsidR="00F20478" w:rsidRPr="00F20478">
        <w:rPr>
          <w:rFonts w:eastAsia="仿宋_GB2312" w:cs="仿宋_GB2312" w:hint="eastAsia"/>
          <w:sz w:val="32"/>
          <w:szCs w:val="32"/>
        </w:rPr>
        <w:t>字内）</w:t>
      </w:r>
    </w:p>
    <w:p w:rsidR="00860613" w:rsidRPr="00BE6ACC" w:rsidRDefault="00860613" w:rsidP="00860613">
      <w:pPr>
        <w:snapToGrid w:val="0"/>
        <w:spacing w:line="600" w:lineRule="exact"/>
        <w:ind w:firstLine="600"/>
        <w:rPr>
          <w:rFonts w:eastAsia="仿宋_GB2312"/>
          <w:sz w:val="32"/>
          <w:szCs w:val="32"/>
        </w:rPr>
      </w:pPr>
      <w:r w:rsidRPr="00BE6ACC">
        <w:rPr>
          <w:rFonts w:eastAsia="仿宋_GB2312"/>
          <w:sz w:val="32"/>
          <w:szCs w:val="32"/>
        </w:rPr>
        <w:t>1</w:t>
      </w:r>
      <w:r w:rsidRPr="00BE6ACC">
        <w:rPr>
          <w:rFonts w:eastAsia="仿宋_GB2312" w:cs="仿宋_GB2312" w:hint="eastAsia"/>
          <w:sz w:val="32"/>
          <w:szCs w:val="32"/>
        </w:rPr>
        <w:t>、组织管理措施</w:t>
      </w:r>
    </w:p>
    <w:p w:rsidR="00860613" w:rsidRPr="00BE6ACC" w:rsidRDefault="00860613" w:rsidP="00860613">
      <w:pPr>
        <w:snapToGrid w:val="0"/>
        <w:spacing w:line="600" w:lineRule="exact"/>
        <w:ind w:firstLine="600"/>
        <w:rPr>
          <w:rFonts w:eastAsia="仿宋_GB2312"/>
          <w:sz w:val="32"/>
          <w:szCs w:val="32"/>
        </w:rPr>
      </w:pPr>
      <w:r w:rsidRPr="00BE6ACC">
        <w:rPr>
          <w:rFonts w:eastAsia="仿宋_GB2312"/>
          <w:sz w:val="32"/>
          <w:szCs w:val="32"/>
        </w:rPr>
        <w:t>2</w:t>
      </w:r>
      <w:r w:rsidRPr="00BE6ACC">
        <w:rPr>
          <w:rFonts w:eastAsia="仿宋_GB2312" w:cs="仿宋_GB2312" w:hint="eastAsia"/>
          <w:sz w:val="32"/>
          <w:szCs w:val="32"/>
        </w:rPr>
        <w:t>、知识产权与成果管理及权益分配</w:t>
      </w:r>
    </w:p>
    <w:p w:rsidR="00860613" w:rsidRPr="00BE6ACC" w:rsidRDefault="00860613" w:rsidP="00860613">
      <w:pPr>
        <w:snapToGrid w:val="0"/>
        <w:spacing w:line="600" w:lineRule="exact"/>
        <w:ind w:firstLine="600"/>
        <w:rPr>
          <w:rFonts w:eastAsia="仿宋_GB2312"/>
          <w:sz w:val="32"/>
          <w:szCs w:val="32"/>
        </w:rPr>
      </w:pPr>
      <w:r w:rsidRPr="00BE6ACC">
        <w:rPr>
          <w:rFonts w:eastAsia="仿宋_GB2312"/>
          <w:sz w:val="32"/>
          <w:szCs w:val="32"/>
        </w:rPr>
        <w:t>3</w:t>
      </w:r>
      <w:r w:rsidRPr="00BE6ACC">
        <w:rPr>
          <w:rFonts w:eastAsia="仿宋_GB2312" w:cs="仿宋_GB2312" w:hint="eastAsia"/>
          <w:sz w:val="32"/>
          <w:szCs w:val="32"/>
        </w:rPr>
        <w:t>、进度安排（分年度列出项目实施进度安排、主要工作内容和主要目标。）</w:t>
      </w:r>
    </w:p>
    <w:p w:rsidR="00860613" w:rsidRPr="00F867ED" w:rsidRDefault="00860613" w:rsidP="00F867ED">
      <w:pPr>
        <w:snapToGrid w:val="0"/>
        <w:spacing w:line="600" w:lineRule="exact"/>
        <w:ind w:firstLineChars="200" w:firstLine="631"/>
        <w:outlineLvl w:val="0"/>
        <w:rPr>
          <w:rFonts w:ascii="黑体" w:eastAsia="黑体" w:hAnsi="黑体" w:cs="仿宋_GB2312"/>
          <w:bCs/>
          <w:sz w:val="32"/>
          <w:szCs w:val="32"/>
        </w:rPr>
      </w:pPr>
      <w:r w:rsidRPr="00F867ED">
        <w:rPr>
          <w:rFonts w:ascii="黑体" w:eastAsia="黑体" w:hAnsi="黑体" w:cs="仿宋_GB2312" w:hint="eastAsia"/>
          <w:bCs/>
          <w:sz w:val="32"/>
          <w:szCs w:val="32"/>
        </w:rPr>
        <w:t>五、经费预算</w:t>
      </w:r>
      <w:r w:rsidR="00F20478" w:rsidRPr="00F20478">
        <w:rPr>
          <w:rFonts w:eastAsia="仿宋_GB2312" w:cs="仿宋_GB2312" w:hint="eastAsia"/>
          <w:sz w:val="32"/>
          <w:szCs w:val="32"/>
        </w:rPr>
        <w:t>（</w:t>
      </w:r>
      <w:r w:rsidR="00F20478">
        <w:rPr>
          <w:rFonts w:eastAsia="仿宋_GB2312" w:cs="仿宋_GB2312" w:hint="eastAsia"/>
          <w:sz w:val="32"/>
          <w:szCs w:val="32"/>
        </w:rPr>
        <w:t>10</w:t>
      </w:r>
      <w:r w:rsidR="00F20478" w:rsidRPr="00F20478">
        <w:rPr>
          <w:rFonts w:eastAsia="仿宋_GB2312" w:cs="仿宋_GB2312" w:hint="eastAsia"/>
          <w:sz w:val="32"/>
          <w:szCs w:val="32"/>
        </w:rPr>
        <w:t>00</w:t>
      </w:r>
      <w:r w:rsidR="00F20478" w:rsidRPr="00F20478">
        <w:rPr>
          <w:rFonts w:eastAsia="仿宋_GB2312" w:cs="仿宋_GB2312" w:hint="eastAsia"/>
          <w:sz w:val="32"/>
          <w:szCs w:val="32"/>
        </w:rPr>
        <w:t>字内）</w:t>
      </w:r>
    </w:p>
    <w:p w:rsidR="00860613" w:rsidRPr="00BE6ACC" w:rsidRDefault="00860613" w:rsidP="00860613">
      <w:pPr>
        <w:snapToGrid w:val="0"/>
        <w:spacing w:line="600" w:lineRule="exact"/>
        <w:ind w:firstLine="600"/>
        <w:rPr>
          <w:rFonts w:eastAsia="仿宋_GB2312"/>
          <w:sz w:val="32"/>
          <w:szCs w:val="32"/>
        </w:rPr>
      </w:pPr>
      <w:r w:rsidRPr="00BE6ACC">
        <w:rPr>
          <w:rFonts w:eastAsia="仿宋_GB2312"/>
          <w:sz w:val="32"/>
          <w:szCs w:val="32"/>
        </w:rPr>
        <w:t>1</w:t>
      </w:r>
      <w:r w:rsidRPr="00BE6ACC">
        <w:rPr>
          <w:rFonts w:eastAsia="仿宋_GB2312" w:cs="仿宋_GB2312" w:hint="eastAsia"/>
          <w:sz w:val="32"/>
          <w:szCs w:val="32"/>
        </w:rPr>
        <w:t>、项目总投资及已完成投资情况</w:t>
      </w:r>
    </w:p>
    <w:p w:rsidR="00860613" w:rsidRPr="00BE6ACC" w:rsidRDefault="00860613" w:rsidP="00860613">
      <w:pPr>
        <w:snapToGrid w:val="0"/>
        <w:spacing w:line="600" w:lineRule="exact"/>
        <w:ind w:firstLine="600"/>
        <w:rPr>
          <w:rFonts w:eastAsia="仿宋_GB2312"/>
          <w:sz w:val="32"/>
          <w:szCs w:val="32"/>
        </w:rPr>
      </w:pPr>
      <w:r w:rsidRPr="00BE6ACC">
        <w:rPr>
          <w:rFonts w:eastAsia="仿宋_GB2312"/>
          <w:sz w:val="32"/>
          <w:szCs w:val="32"/>
        </w:rPr>
        <w:t>2</w:t>
      </w:r>
      <w:r w:rsidRPr="00BE6ACC">
        <w:rPr>
          <w:rFonts w:eastAsia="仿宋_GB2312" w:cs="仿宋_GB2312" w:hint="eastAsia"/>
          <w:sz w:val="32"/>
          <w:szCs w:val="32"/>
        </w:rPr>
        <w:t>、计划新增投资来源及用途</w:t>
      </w:r>
    </w:p>
    <w:p w:rsidR="00860613" w:rsidRPr="00BE6ACC" w:rsidRDefault="00860613" w:rsidP="00860613">
      <w:pPr>
        <w:spacing w:line="400" w:lineRule="exact"/>
        <w:rPr>
          <w:rFonts w:eastAsia="仿宋_GB2312"/>
          <w:b/>
          <w:bCs/>
          <w:kern w:val="0"/>
          <w:sz w:val="28"/>
          <w:szCs w:val="28"/>
        </w:rPr>
      </w:pPr>
    </w:p>
    <w:sectPr w:rsidR="00860613" w:rsidRPr="00BE6ACC" w:rsidSect="005333EA">
      <w:headerReference w:type="even" r:id="rId8"/>
      <w:headerReference w:type="default" r:id="rId9"/>
      <w:footerReference w:type="default" r:id="rId10"/>
      <w:pgSz w:w="11906" w:h="16838" w:code="9"/>
      <w:pgMar w:top="1418" w:right="1758" w:bottom="1418" w:left="1758" w:header="851" w:footer="397" w:gutter="0"/>
      <w:cols w:space="425"/>
      <w:docGrid w:type="linesAndChars" w:linePitch="579" w:charSpace="-8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693" w:rsidRDefault="00C52693" w:rsidP="00337119">
      <w:r>
        <w:separator/>
      </w:r>
    </w:p>
  </w:endnote>
  <w:endnote w:type="continuationSeparator" w:id="1">
    <w:p w:rsidR="00C52693" w:rsidRDefault="00C52693" w:rsidP="00337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99255"/>
      <w:docPartObj>
        <w:docPartGallery w:val="Page Numbers (Bottom of Page)"/>
        <w:docPartUnique/>
      </w:docPartObj>
    </w:sdtPr>
    <w:sdtContent>
      <w:p w:rsidR="00261847" w:rsidRDefault="00606D64">
        <w:pPr>
          <w:pStyle w:val="a4"/>
          <w:jc w:val="center"/>
        </w:pPr>
        <w:r w:rsidRPr="00606D64">
          <w:rPr>
            <w:rFonts w:ascii="BatangChe" w:eastAsia="BatangChe" w:hAnsi="BatangChe"/>
            <w:sz w:val="28"/>
            <w:szCs w:val="28"/>
          </w:rPr>
          <w:t>-</w:t>
        </w:r>
        <w:r w:rsidR="006F5A28" w:rsidRPr="00606D64">
          <w:rPr>
            <w:rFonts w:ascii="BatangChe" w:eastAsia="BatangChe" w:hAnsi="BatangChe"/>
            <w:sz w:val="28"/>
            <w:szCs w:val="28"/>
          </w:rPr>
          <w:fldChar w:fldCharType="begin"/>
        </w:r>
        <w:r w:rsidRPr="00606D64">
          <w:rPr>
            <w:rFonts w:ascii="BatangChe" w:eastAsia="BatangChe" w:hAnsi="BatangChe"/>
            <w:sz w:val="28"/>
            <w:szCs w:val="28"/>
          </w:rPr>
          <w:instrText xml:space="preserve"> PAGE   \* MERGEFORMAT </w:instrText>
        </w:r>
        <w:r w:rsidR="006F5A28" w:rsidRPr="00606D64">
          <w:rPr>
            <w:rFonts w:ascii="BatangChe" w:eastAsia="BatangChe" w:hAnsi="BatangChe"/>
            <w:sz w:val="28"/>
            <w:szCs w:val="28"/>
          </w:rPr>
          <w:fldChar w:fldCharType="separate"/>
        </w:r>
        <w:r w:rsidR="00AC56F5" w:rsidRPr="00AC56F5">
          <w:rPr>
            <w:rFonts w:ascii="BatangChe" w:eastAsia="BatangChe" w:hAnsi="BatangChe"/>
            <w:noProof/>
            <w:sz w:val="28"/>
            <w:szCs w:val="28"/>
            <w:lang w:val="zh-CN"/>
          </w:rPr>
          <w:t>5</w:t>
        </w:r>
        <w:r w:rsidR="006F5A28" w:rsidRPr="00606D64">
          <w:rPr>
            <w:rFonts w:ascii="BatangChe" w:eastAsia="BatangChe" w:hAnsi="BatangChe"/>
            <w:sz w:val="28"/>
            <w:szCs w:val="28"/>
          </w:rPr>
          <w:fldChar w:fldCharType="end"/>
        </w:r>
        <w:r w:rsidRPr="00606D64">
          <w:rPr>
            <w:rFonts w:ascii="BatangChe" w:eastAsia="BatangChe" w:hAnsi="BatangChe"/>
            <w:sz w:val="28"/>
            <w:szCs w:val="28"/>
          </w:rPr>
          <w:t>-</w:t>
        </w:r>
      </w:p>
    </w:sdtContent>
  </w:sdt>
  <w:p w:rsidR="00261847" w:rsidRDefault="0026184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693" w:rsidRDefault="00C52693" w:rsidP="00337119">
      <w:r>
        <w:separator/>
      </w:r>
    </w:p>
  </w:footnote>
  <w:footnote w:type="continuationSeparator" w:id="1">
    <w:p w:rsidR="00C52693" w:rsidRDefault="00C52693" w:rsidP="00337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119" w:rsidRDefault="00337119" w:rsidP="00337119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119" w:rsidRDefault="00337119" w:rsidP="0033711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attachedTemplate r:id="rId1"/>
  <w:defaultTabStop w:val="420"/>
  <w:drawingGridHorizontalSpacing w:val="103"/>
  <w:drawingGridVerticalSpacing w:val="579"/>
  <w:displayHorizontalDrawingGridEvery w:val="0"/>
  <w:characterSpacingControl w:val="compressPunctuation"/>
  <w:hdrShapeDefaults>
    <o:shapedefaults v:ext="edit" spidmax="1075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1D9D"/>
    <w:rsid w:val="000020ED"/>
    <w:rsid w:val="00064D9A"/>
    <w:rsid w:val="00090247"/>
    <w:rsid w:val="000C180C"/>
    <w:rsid w:val="000E1FDB"/>
    <w:rsid w:val="000E530F"/>
    <w:rsid w:val="00124E45"/>
    <w:rsid w:val="001923CC"/>
    <w:rsid w:val="0019528C"/>
    <w:rsid w:val="001C3CF9"/>
    <w:rsid w:val="002242E9"/>
    <w:rsid w:val="002326C6"/>
    <w:rsid w:val="00233978"/>
    <w:rsid w:val="00234151"/>
    <w:rsid w:val="00245ECF"/>
    <w:rsid w:val="00261234"/>
    <w:rsid w:val="00261847"/>
    <w:rsid w:val="002841E2"/>
    <w:rsid w:val="00290A1C"/>
    <w:rsid w:val="002A756D"/>
    <w:rsid w:val="002C3C4A"/>
    <w:rsid w:val="002C3CAF"/>
    <w:rsid w:val="00301DBA"/>
    <w:rsid w:val="00304D7B"/>
    <w:rsid w:val="00312BF2"/>
    <w:rsid w:val="00325105"/>
    <w:rsid w:val="00336C9B"/>
    <w:rsid w:val="00337119"/>
    <w:rsid w:val="00355760"/>
    <w:rsid w:val="0036283C"/>
    <w:rsid w:val="003C35CD"/>
    <w:rsid w:val="003C7936"/>
    <w:rsid w:val="003D2038"/>
    <w:rsid w:val="003E1AC9"/>
    <w:rsid w:val="003F6484"/>
    <w:rsid w:val="00413E58"/>
    <w:rsid w:val="004229E5"/>
    <w:rsid w:val="00423F2E"/>
    <w:rsid w:val="00433E25"/>
    <w:rsid w:val="00461E8D"/>
    <w:rsid w:val="0046589A"/>
    <w:rsid w:val="00471D43"/>
    <w:rsid w:val="00472EAC"/>
    <w:rsid w:val="00474A0C"/>
    <w:rsid w:val="0048681D"/>
    <w:rsid w:val="004C6BA2"/>
    <w:rsid w:val="004E32F3"/>
    <w:rsid w:val="0052365F"/>
    <w:rsid w:val="005333EA"/>
    <w:rsid w:val="005465E1"/>
    <w:rsid w:val="00552E5D"/>
    <w:rsid w:val="0057479A"/>
    <w:rsid w:val="0059001B"/>
    <w:rsid w:val="0059332C"/>
    <w:rsid w:val="00593FC6"/>
    <w:rsid w:val="005E2BEF"/>
    <w:rsid w:val="005F16D5"/>
    <w:rsid w:val="005F3F54"/>
    <w:rsid w:val="006042F3"/>
    <w:rsid w:val="00606D64"/>
    <w:rsid w:val="0061451F"/>
    <w:rsid w:val="00630D21"/>
    <w:rsid w:val="00665447"/>
    <w:rsid w:val="00692093"/>
    <w:rsid w:val="006922B0"/>
    <w:rsid w:val="00697E7D"/>
    <w:rsid w:val="006C7D20"/>
    <w:rsid w:val="006E2A3B"/>
    <w:rsid w:val="006E6661"/>
    <w:rsid w:val="006F3E64"/>
    <w:rsid w:val="006F5A28"/>
    <w:rsid w:val="006F6386"/>
    <w:rsid w:val="007030D1"/>
    <w:rsid w:val="00752026"/>
    <w:rsid w:val="00760DB6"/>
    <w:rsid w:val="00761E4D"/>
    <w:rsid w:val="007730FC"/>
    <w:rsid w:val="007A68EF"/>
    <w:rsid w:val="007B7C2C"/>
    <w:rsid w:val="007C1BA2"/>
    <w:rsid w:val="007D74E3"/>
    <w:rsid w:val="007E2555"/>
    <w:rsid w:val="007F5F4E"/>
    <w:rsid w:val="008040F4"/>
    <w:rsid w:val="00804F34"/>
    <w:rsid w:val="00810CA5"/>
    <w:rsid w:val="0081328C"/>
    <w:rsid w:val="00821404"/>
    <w:rsid w:val="00821EBA"/>
    <w:rsid w:val="0082650F"/>
    <w:rsid w:val="00860613"/>
    <w:rsid w:val="008664C3"/>
    <w:rsid w:val="0088235A"/>
    <w:rsid w:val="008908BD"/>
    <w:rsid w:val="008A5F8D"/>
    <w:rsid w:val="008B127E"/>
    <w:rsid w:val="008E20D1"/>
    <w:rsid w:val="008E725D"/>
    <w:rsid w:val="00904000"/>
    <w:rsid w:val="00905BE0"/>
    <w:rsid w:val="00946EDE"/>
    <w:rsid w:val="00960121"/>
    <w:rsid w:val="00963362"/>
    <w:rsid w:val="00971DFB"/>
    <w:rsid w:val="00981BAC"/>
    <w:rsid w:val="0099701F"/>
    <w:rsid w:val="009A0EA4"/>
    <w:rsid w:val="009B7B89"/>
    <w:rsid w:val="009D3140"/>
    <w:rsid w:val="009E4B47"/>
    <w:rsid w:val="009F1AD5"/>
    <w:rsid w:val="00A01E3D"/>
    <w:rsid w:val="00A0532E"/>
    <w:rsid w:val="00AC56F5"/>
    <w:rsid w:val="00AE508D"/>
    <w:rsid w:val="00AE7003"/>
    <w:rsid w:val="00B24F31"/>
    <w:rsid w:val="00B61D9D"/>
    <w:rsid w:val="00B63B27"/>
    <w:rsid w:val="00B76F9C"/>
    <w:rsid w:val="00BA75CB"/>
    <w:rsid w:val="00BB4D05"/>
    <w:rsid w:val="00BB5B2F"/>
    <w:rsid w:val="00BC1C59"/>
    <w:rsid w:val="00BC53A2"/>
    <w:rsid w:val="00BD5F0D"/>
    <w:rsid w:val="00BE6563"/>
    <w:rsid w:val="00C21D25"/>
    <w:rsid w:val="00C2207E"/>
    <w:rsid w:val="00C40871"/>
    <w:rsid w:val="00C43877"/>
    <w:rsid w:val="00C517DC"/>
    <w:rsid w:val="00C52693"/>
    <w:rsid w:val="00C714E9"/>
    <w:rsid w:val="00C77AB3"/>
    <w:rsid w:val="00CA1342"/>
    <w:rsid w:val="00CA7414"/>
    <w:rsid w:val="00D031C9"/>
    <w:rsid w:val="00D046E9"/>
    <w:rsid w:val="00D343A9"/>
    <w:rsid w:val="00D4426A"/>
    <w:rsid w:val="00D45AE1"/>
    <w:rsid w:val="00D8729E"/>
    <w:rsid w:val="00DA09F0"/>
    <w:rsid w:val="00E31019"/>
    <w:rsid w:val="00E31F09"/>
    <w:rsid w:val="00E40B1A"/>
    <w:rsid w:val="00E91E7D"/>
    <w:rsid w:val="00EC6693"/>
    <w:rsid w:val="00F10F2D"/>
    <w:rsid w:val="00F20478"/>
    <w:rsid w:val="00F55BE7"/>
    <w:rsid w:val="00F715E7"/>
    <w:rsid w:val="00F85C96"/>
    <w:rsid w:val="00F867ED"/>
    <w:rsid w:val="00F9175A"/>
    <w:rsid w:val="00FC2CA1"/>
    <w:rsid w:val="00FC5C6A"/>
    <w:rsid w:val="00FE7F77"/>
    <w:rsid w:val="00FF6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4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71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="仿宋_GB2312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71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7119"/>
    <w:pPr>
      <w:tabs>
        <w:tab w:val="center" w:pos="4153"/>
        <w:tab w:val="right" w:pos="8306"/>
      </w:tabs>
      <w:snapToGrid w:val="0"/>
      <w:jc w:val="left"/>
    </w:pPr>
    <w:rPr>
      <w:rFonts w:asciiTheme="minorHAnsi" w:eastAsia="仿宋_GB2312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7119"/>
    <w:rPr>
      <w:sz w:val="18"/>
      <w:szCs w:val="18"/>
    </w:rPr>
  </w:style>
  <w:style w:type="paragraph" w:styleId="a5">
    <w:name w:val="Normal (Web)"/>
    <w:basedOn w:val="a"/>
    <w:uiPriority w:val="99"/>
    <w:rsid w:val="006654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har">
    <w:name w:val="Char Char"/>
    <w:basedOn w:val="a"/>
    <w:semiHidden/>
    <w:rsid w:val="008E20D1"/>
  </w:style>
  <w:style w:type="character" w:customStyle="1" w:styleId="Char1">
    <w:name w:val="脚注文本 Char"/>
    <w:link w:val="a6"/>
    <w:uiPriority w:val="99"/>
    <w:semiHidden/>
    <w:locked/>
    <w:rsid w:val="00860613"/>
    <w:rPr>
      <w:rFonts w:eastAsia="宋体"/>
      <w:sz w:val="18"/>
      <w:szCs w:val="18"/>
    </w:rPr>
  </w:style>
  <w:style w:type="paragraph" w:styleId="a6">
    <w:name w:val="footnote text"/>
    <w:basedOn w:val="a"/>
    <w:link w:val="Char1"/>
    <w:uiPriority w:val="99"/>
    <w:semiHidden/>
    <w:rsid w:val="00860613"/>
    <w:pPr>
      <w:adjustRightInd w:val="0"/>
      <w:snapToGrid w:val="0"/>
      <w:spacing w:line="360" w:lineRule="atLeast"/>
      <w:jc w:val="left"/>
      <w:textAlignment w:val="baseline"/>
    </w:pPr>
    <w:rPr>
      <w:rFonts w:asciiTheme="minorHAnsi" w:hAnsiTheme="minorHAnsi" w:cstheme="minorBidi"/>
      <w:sz w:val="18"/>
      <w:szCs w:val="18"/>
    </w:rPr>
  </w:style>
  <w:style w:type="character" w:customStyle="1" w:styleId="Char10">
    <w:name w:val="脚注文本 Char1"/>
    <w:basedOn w:val="a0"/>
    <w:link w:val="a6"/>
    <w:uiPriority w:val="99"/>
    <w:semiHidden/>
    <w:rsid w:val="00860613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860613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6061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my\Documents\&#26631;&#20934;&#20844;&#25991;&#26684;&#24335;&#27169;&#26495;.do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41485E9-21A7-469F-AB78-87E74218D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标准公文格式模板.dotm</Template>
  <TotalTime>493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杨明月</dc:creator>
  <cp:lastModifiedBy>AutoBVT</cp:lastModifiedBy>
  <cp:revision>81</cp:revision>
  <cp:lastPrinted>2017-02-24T05:53:00Z</cp:lastPrinted>
  <dcterms:created xsi:type="dcterms:W3CDTF">2016-12-22T02:18:00Z</dcterms:created>
  <dcterms:modified xsi:type="dcterms:W3CDTF">2017-03-09T09:48:00Z</dcterms:modified>
</cp:coreProperties>
</file>